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FD" w:rsidRPr="00C6319E" w:rsidRDefault="00EA39FD" w:rsidP="00EA39FD">
      <w:pPr>
        <w:pStyle w:val="Titel"/>
        <w:spacing w:before="240" w:after="240"/>
        <w:jc w:val="left"/>
        <w:rPr>
          <w:b w:val="0"/>
          <w:sz w:val="36"/>
          <w:szCs w:val="36"/>
        </w:rPr>
      </w:pPr>
      <w:r w:rsidRPr="00C6319E">
        <w:rPr>
          <w:sz w:val="36"/>
          <w:szCs w:val="36"/>
        </w:rPr>
        <w:t>Unternehmens- und Marketingkonzept</w:t>
      </w:r>
      <w:r>
        <w:rPr>
          <w:sz w:val="36"/>
          <w:szCs w:val="36"/>
        </w:rPr>
        <w:br/>
      </w:r>
      <w:r w:rsidRPr="00C6319E">
        <w:rPr>
          <w:sz w:val="36"/>
          <w:szCs w:val="36"/>
        </w:rPr>
        <w:t>für den Betriebszweig Direktvermarktung</w:t>
      </w:r>
    </w:p>
    <w:p w:rsidR="00EA39FD" w:rsidRDefault="00EA39FD" w:rsidP="00EA39FD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EA39FD" w:rsidTr="00BE3AF4">
        <w:tc>
          <w:tcPr>
            <w:tcW w:w="2835" w:type="dxa"/>
            <w:shd w:val="pct5" w:color="auto" w:fill="auto"/>
          </w:tcPr>
          <w:p w:rsidR="00EA39FD" w:rsidRDefault="00EA39FD" w:rsidP="00BE3AF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Betrieb:</w:t>
            </w:r>
          </w:p>
        </w:tc>
        <w:tc>
          <w:tcPr>
            <w:tcW w:w="6804" w:type="dxa"/>
            <w:tcBorders>
              <w:top w:val="single" w:sz="4" w:space="0" w:color="auto"/>
              <w:bottom w:val="dashed" w:sz="4" w:space="0" w:color="auto"/>
            </w:tcBorders>
            <w:shd w:val="pct5" w:color="auto" w:fill="auto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A39FD" w:rsidTr="00BE3AF4">
        <w:tc>
          <w:tcPr>
            <w:tcW w:w="2835" w:type="dxa"/>
            <w:shd w:val="pct5" w:color="auto" w:fill="auto"/>
          </w:tcPr>
          <w:p w:rsidR="00EA39FD" w:rsidRDefault="00EA39FD" w:rsidP="00BE3AF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PLZ/ Wohnort:</w:t>
            </w:r>
          </w:p>
        </w:tc>
        <w:tc>
          <w:tcPr>
            <w:tcW w:w="6804" w:type="dxa"/>
            <w:tcBorders>
              <w:top w:val="nil"/>
              <w:bottom w:val="dashed" w:sz="4" w:space="0" w:color="auto"/>
            </w:tcBorders>
            <w:shd w:val="pct5" w:color="auto" w:fill="auto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A39FD" w:rsidTr="00BE3AF4">
        <w:tc>
          <w:tcPr>
            <w:tcW w:w="2835" w:type="dxa"/>
            <w:shd w:val="pct5" w:color="auto" w:fill="auto"/>
          </w:tcPr>
          <w:p w:rsidR="00EA39FD" w:rsidRDefault="00EA39FD" w:rsidP="00BE3AF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Straße:</w:t>
            </w:r>
          </w:p>
        </w:tc>
        <w:tc>
          <w:tcPr>
            <w:tcW w:w="6804" w:type="dxa"/>
            <w:tcBorders>
              <w:top w:val="nil"/>
              <w:bottom w:val="dashed" w:sz="4" w:space="0" w:color="auto"/>
            </w:tcBorders>
            <w:shd w:val="pct5" w:color="auto" w:fill="auto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A39FD" w:rsidTr="00BE3AF4">
        <w:tc>
          <w:tcPr>
            <w:tcW w:w="2835" w:type="dxa"/>
            <w:shd w:val="pct5" w:color="auto" w:fill="auto"/>
          </w:tcPr>
          <w:p w:rsidR="00EA39FD" w:rsidRDefault="00EA39FD" w:rsidP="00BE3AF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Telefon/ Fax:</w:t>
            </w:r>
          </w:p>
        </w:tc>
        <w:tc>
          <w:tcPr>
            <w:tcW w:w="6804" w:type="dxa"/>
            <w:tcBorders>
              <w:top w:val="nil"/>
              <w:bottom w:val="dashed" w:sz="4" w:space="0" w:color="auto"/>
            </w:tcBorders>
            <w:shd w:val="pct5" w:color="auto" w:fill="auto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A39FD" w:rsidTr="00BE3AF4">
        <w:tc>
          <w:tcPr>
            <w:tcW w:w="2835" w:type="dxa"/>
            <w:shd w:val="pct5" w:color="auto" w:fill="auto"/>
          </w:tcPr>
          <w:p w:rsidR="00EA39FD" w:rsidRDefault="00EA39FD" w:rsidP="00BE3AF4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E-Mail/ Homepage: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EA39FD" w:rsidRDefault="00EA39FD" w:rsidP="00EA39FD">
      <w:pPr>
        <w:pStyle w:val="Kopfzeile"/>
        <w:tabs>
          <w:tab w:val="clear" w:pos="4536"/>
          <w:tab w:val="clear" w:pos="9072"/>
        </w:tabs>
        <w:spacing w:before="40" w:after="40"/>
        <w:rPr>
          <w:sz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303"/>
      </w:tblGrid>
      <w:tr w:rsidR="00EA39FD" w:rsidTr="00BE3AF4">
        <w:tc>
          <w:tcPr>
            <w:tcW w:w="2878" w:type="dxa"/>
          </w:tcPr>
          <w:p w:rsidR="00EA39FD" w:rsidRDefault="00EA39FD" w:rsidP="00BE3AF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Berater-/in, Dienststelle:</w:t>
            </w:r>
          </w:p>
        </w:tc>
        <w:tc>
          <w:tcPr>
            <w:tcW w:w="6760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A39FD" w:rsidTr="00BE3AF4">
        <w:tc>
          <w:tcPr>
            <w:tcW w:w="2878" w:type="dxa"/>
          </w:tcPr>
          <w:p w:rsidR="00EA39FD" w:rsidRDefault="00EA39FD" w:rsidP="00BE3AF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Stand der Planung:</w:t>
            </w:r>
          </w:p>
        </w:tc>
        <w:tc>
          <w:tcPr>
            <w:tcW w:w="6760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/>
    <w:p w:rsidR="00EA39FD" w:rsidRDefault="00EA39FD" w:rsidP="00EA39FD"/>
    <w:p w:rsidR="00EA39FD" w:rsidRDefault="00EA39FD" w:rsidP="00EA39FD">
      <w:pPr>
        <w:pStyle w:val="Listenabsatz"/>
        <w:numPr>
          <w:ilvl w:val="0"/>
          <w:numId w:val="27"/>
        </w:numPr>
        <w:tabs>
          <w:tab w:val="left" w:pos="3119"/>
        </w:tabs>
        <w:spacing w:before="60" w:after="160"/>
        <w:ind w:left="567" w:hanging="567"/>
        <w:contextualSpacing w:val="0"/>
      </w:pPr>
      <w:r w:rsidRPr="00C6319E">
        <w:rPr>
          <w:rFonts w:cs="Arial"/>
          <w:b/>
          <w:sz w:val="28"/>
          <w:szCs w:val="28"/>
        </w:rPr>
        <w:t>Kurzübersicht über das Vorhaben:</w:t>
      </w:r>
      <w:r w:rsidRPr="00C6319E">
        <w:rPr>
          <w:rFonts w:cs="Arial"/>
          <w:b/>
          <w:sz w:val="28"/>
          <w:szCs w:val="28"/>
        </w:rPr>
        <w:br/>
      </w:r>
      <w:r w:rsidRPr="00C6319E">
        <w:rPr>
          <w:bCs/>
          <w:szCs w:val="22"/>
        </w:rPr>
        <w:t>Beschreibung des Angebots / der Dienstleistung in wenigen Sätzen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6041"/>
      </w:tblGrid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40" w:after="40"/>
            </w:pPr>
            <w:r>
              <w:t>Art des Angebots:</w:t>
            </w:r>
          </w:p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40" w:after="40"/>
            </w:pPr>
            <w:r>
              <w:t>Umfang des Angebots:</w:t>
            </w:r>
          </w:p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40" w:after="40"/>
            </w:pPr>
            <w:r>
              <w:t>Zielgruppe/n:</w:t>
            </w:r>
          </w:p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40" w:after="40"/>
            </w:pPr>
            <w:r>
              <w:t>Zielsetzung des Vorhabens:</w:t>
            </w:r>
          </w:p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tabs>
          <w:tab w:val="left" w:pos="3119"/>
        </w:tabs>
        <w:spacing w:after="120"/>
        <w:rPr>
          <w:bCs/>
        </w:rPr>
      </w:pPr>
    </w:p>
    <w:p w:rsidR="00EA39FD" w:rsidRPr="00C6319E" w:rsidRDefault="00EA39FD" w:rsidP="00EA39FD">
      <w:pPr>
        <w:tabs>
          <w:tab w:val="left" w:pos="3119"/>
        </w:tabs>
        <w:spacing w:before="240" w:after="160"/>
        <w:ind w:left="567" w:hanging="56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</w:t>
      </w:r>
      <w:r>
        <w:rPr>
          <w:rFonts w:cs="Arial"/>
          <w:b/>
          <w:sz w:val="28"/>
          <w:szCs w:val="28"/>
        </w:rPr>
        <w:tab/>
      </w:r>
      <w:r w:rsidRPr="00C6319E">
        <w:rPr>
          <w:rFonts w:cs="Arial"/>
          <w:b/>
          <w:sz w:val="28"/>
          <w:szCs w:val="28"/>
        </w:rPr>
        <w:t xml:space="preserve">Voraussetzungen/ Ausgangssituation </w:t>
      </w:r>
    </w:p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 w:rsidRPr="00C6319E">
        <w:rPr>
          <w:rFonts w:cs="Arial"/>
          <w:b/>
          <w:bCs/>
          <w:sz w:val="26"/>
          <w:szCs w:val="26"/>
        </w:rPr>
        <w:t>2.1</w:t>
      </w:r>
      <w:r>
        <w:rPr>
          <w:rFonts w:cs="Arial"/>
          <w:b/>
          <w:bCs/>
          <w:sz w:val="26"/>
          <w:szCs w:val="26"/>
        </w:rPr>
        <w:tab/>
      </w:r>
      <w:r w:rsidRPr="00C6319E">
        <w:rPr>
          <w:rFonts w:cs="Arial"/>
          <w:b/>
          <w:bCs/>
          <w:sz w:val="26"/>
          <w:szCs w:val="26"/>
        </w:rPr>
        <w:t xml:space="preserve">Unternehmerfamilie 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003"/>
      </w:tblGrid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40" w:after="40"/>
            </w:pPr>
            <w:r>
              <w:t>Motivation für das Vorhaben</w:t>
            </w:r>
          </w:p>
          <w:p w:rsidR="00EA39FD" w:rsidRPr="00ED5C4D" w:rsidRDefault="00EA39FD" w:rsidP="00BE3AF4">
            <w:pPr>
              <w:spacing w:before="40" w:after="40"/>
              <w:rPr>
                <w:sz w:val="18"/>
                <w:szCs w:val="18"/>
              </w:rPr>
            </w:pPr>
            <w:r w:rsidRPr="00ED5C4D">
              <w:rPr>
                <w:sz w:val="18"/>
                <w:szCs w:val="18"/>
              </w:rPr>
              <w:t>Warum ist es Ihnen wichtig dieses Vorhaben zu verwirklichen?</w:t>
            </w: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40" w:after="40"/>
            </w:pPr>
            <w:r>
              <w:t>Fachliche Voraussetzungen,</w:t>
            </w:r>
          </w:p>
          <w:p w:rsidR="00EA39FD" w:rsidRPr="00A36C14" w:rsidRDefault="00EA39FD" w:rsidP="00BE3AF4">
            <w:pPr>
              <w:spacing w:before="40" w:after="40"/>
              <w:rPr>
                <w:sz w:val="18"/>
                <w:szCs w:val="18"/>
              </w:rPr>
            </w:pPr>
            <w:r w:rsidRPr="00A36C14">
              <w:rPr>
                <w:sz w:val="18"/>
                <w:szCs w:val="18"/>
              </w:rPr>
              <w:t>Berufsausbildung, Qualifikationen, Berufserfahrung</w:t>
            </w:r>
          </w:p>
          <w:p w:rsidR="00EA39FD" w:rsidRPr="00A12210" w:rsidRDefault="00EA39FD" w:rsidP="00BE3AF4">
            <w:pPr>
              <w:spacing w:before="40" w:after="40"/>
              <w:rPr>
                <w:bCs/>
              </w:rPr>
            </w:pPr>
            <w:r w:rsidRPr="00A36C14">
              <w:rPr>
                <w:bCs/>
                <w:sz w:val="18"/>
                <w:szCs w:val="18"/>
              </w:rPr>
              <w:t>(ergänzende Unterlage)</w:t>
            </w: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40" w:after="40"/>
            </w:pPr>
            <w:r>
              <w:t>Welche Erfahrungen liegen vor?</w:t>
            </w: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40" w:after="40"/>
            </w:pPr>
            <w:r>
              <w:t>Wo sind Ihre Stärken?</w:t>
            </w:r>
          </w:p>
          <w:p w:rsidR="00EA39FD" w:rsidRPr="00A36C14" w:rsidRDefault="00EA39FD" w:rsidP="00BE3AF4">
            <w:pPr>
              <w:spacing w:before="40" w:after="40"/>
              <w:rPr>
                <w:sz w:val="18"/>
                <w:szCs w:val="18"/>
              </w:rPr>
            </w:pPr>
            <w:r w:rsidRPr="00A36C14">
              <w:rPr>
                <w:sz w:val="18"/>
                <w:szCs w:val="18"/>
              </w:rPr>
              <w:t>SWOT - Analyse</w:t>
            </w:r>
          </w:p>
          <w:p w:rsidR="00EA39FD" w:rsidRPr="00A36C14" w:rsidRDefault="00EA39FD" w:rsidP="00BE3AF4">
            <w:pPr>
              <w:spacing w:before="40" w:after="40"/>
              <w:rPr>
                <w:sz w:val="18"/>
                <w:szCs w:val="18"/>
              </w:rPr>
            </w:pPr>
            <w:r w:rsidRPr="00A36C14">
              <w:rPr>
                <w:sz w:val="18"/>
                <w:szCs w:val="18"/>
              </w:rPr>
              <w:t>(ergänzende Unterlage)</w:t>
            </w: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40" w:after="40"/>
            </w:pPr>
            <w:r>
              <w:t>Wie stehen die einzelnen Familienmitglieder zum Vorhaben?</w:t>
            </w: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552" w:type="dxa"/>
          </w:tcPr>
          <w:p w:rsidR="00EA39FD" w:rsidRPr="00ED5C4D" w:rsidRDefault="00EA39FD" w:rsidP="00BE3AF4">
            <w:pPr>
              <w:spacing w:before="40" w:after="40"/>
              <w:rPr>
                <w:sz w:val="18"/>
                <w:szCs w:val="18"/>
              </w:rPr>
            </w:pPr>
            <w:r>
              <w:t xml:space="preserve">Welche Änderungen sind in der Familie zu erwarten? </w:t>
            </w:r>
            <w:r w:rsidRPr="00ED5C4D">
              <w:rPr>
                <w:sz w:val="18"/>
                <w:szCs w:val="18"/>
              </w:rPr>
              <w:t>(Personenzahl, Betreuungsbedarf…)</w:t>
            </w: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tabs>
          <w:tab w:val="left" w:pos="3119"/>
        </w:tabs>
        <w:spacing w:after="120"/>
        <w:rPr>
          <w:bCs/>
        </w:rPr>
      </w:pPr>
    </w:p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2.2</w:t>
      </w:r>
      <w:r>
        <w:rPr>
          <w:rFonts w:cs="Arial"/>
          <w:b/>
          <w:bCs/>
          <w:sz w:val="26"/>
          <w:szCs w:val="26"/>
        </w:rPr>
        <w:tab/>
      </w:r>
      <w:r w:rsidRPr="00C6319E">
        <w:rPr>
          <w:rFonts w:cs="Arial"/>
          <w:b/>
          <w:bCs/>
          <w:sz w:val="26"/>
          <w:szCs w:val="26"/>
        </w:rPr>
        <w:t>Betriebliche Voraussetzungen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5995"/>
      </w:tblGrid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40" w:after="40"/>
              <w:rPr>
                <w:b/>
                <w:bCs/>
              </w:rPr>
            </w:pPr>
            <w:r>
              <w:rPr>
                <w:bCs/>
              </w:rPr>
              <w:t xml:space="preserve">Produktionszweige und Produktionsumfang des bestehenden Unternehmens </w:t>
            </w:r>
            <w:r w:rsidRPr="00716475">
              <w:rPr>
                <w:bCs/>
                <w:sz w:val="18"/>
                <w:szCs w:val="18"/>
              </w:rPr>
              <w:t>(Landwirtschaft, Photovoltaik, Diversifizierung etc.):</w:t>
            </w: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40" w:after="40"/>
            </w:pPr>
            <w:r>
              <w:rPr>
                <w:bCs/>
              </w:rPr>
              <w:t>Geplante Entwicklung dieser Betriebszweige:</w:t>
            </w: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40" w:after="40"/>
            </w:pPr>
            <w:r>
              <w:rPr>
                <w:bCs/>
              </w:rPr>
              <w:t>Bestehender und künftiger Arbeitskräfte-bedarf in diesen Betriebszweigen:</w:t>
            </w:r>
            <w:r>
              <w:rPr>
                <w:bCs/>
              </w:rPr>
              <w:br/>
            </w:r>
            <w:r>
              <w:rPr>
                <w:bCs/>
                <w:sz w:val="18"/>
                <w:szCs w:val="22"/>
              </w:rPr>
              <w:t>(vgl. Anlage „Arbeitsbilanz“)</w:t>
            </w: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40" w:after="40"/>
              <w:rPr>
                <w:bCs/>
              </w:rPr>
            </w:pPr>
            <w:r>
              <w:rPr>
                <w:bCs/>
              </w:rPr>
              <w:t>Welche Investitionen sind für die derzeitigen Betriebszweige notwendig?</w:t>
            </w: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pStyle w:val="Kopfzeile"/>
        <w:tabs>
          <w:tab w:val="clear" w:pos="4536"/>
          <w:tab w:val="clear" w:pos="9072"/>
          <w:tab w:val="left" w:pos="3119"/>
        </w:tabs>
        <w:spacing w:after="120"/>
        <w:rPr>
          <w:bCs/>
          <w:sz w:val="22"/>
        </w:rPr>
      </w:pPr>
    </w:p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 w:rsidRPr="00C6319E">
        <w:rPr>
          <w:rFonts w:cs="Arial"/>
          <w:b/>
          <w:bCs/>
          <w:sz w:val="26"/>
          <w:szCs w:val="26"/>
        </w:rPr>
        <w:t>2.3</w:t>
      </w:r>
      <w:r>
        <w:rPr>
          <w:rFonts w:cs="Arial"/>
          <w:b/>
          <w:bCs/>
          <w:sz w:val="26"/>
          <w:szCs w:val="26"/>
        </w:rPr>
        <w:tab/>
      </w:r>
      <w:r w:rsidRPr="00C6319E">
        <w:rPr>
          <w:rFonts w:cs="Arial"/>
          <w:b/>
          <w:bCs/>
          <w:sz w:val="26"/>
          <w:szCs w:val="26"/>
        </w:rPr>
        <w:t>Finanzielle Voraussetzungen</w:t>
      </w:r>
    </w:p>
    <w:p w:rsidR="00EA39FD" w:rsidRPr="00C6319E" w:rsidRDefault="00EA39FD" w:rsidP="00EA39FD">
      <w:pPr>
        <w:pStyle w:val="Kopfzeile"/>
        <w:tabs>
          <w:tab w:val="clear" w:pos="4536"/>
          <w:tab w:val="clear" w:pos="9072"/>
          <w:tab w:val="left" w:pos="3119"/>
        </w:tabs>
        <w:spacing w:after="120"/>
        <w:ind w:left="567"/>
        <w:rPr>
          <w:bCs/>
          <w:sz w:val="22"/>
          <w:szCs w:val="22"/>
        </w:rPr>
      </w:pPr>
      <w:r w:rsidRPr="00C6319E">
        <w:rPr>
          <w:bCs/>
          <w:sz w:val="22"/>
          <w:szCs w:val="22"/>
        </w:rPr>
        <w:t>(Siehe auch Investitionskonzept)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6041"/>
      </w:tblGrid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40" w:after="40"/>
              <w:rPr>
                <w:b/>
                <w:bCs/>
              </w:rPr>
            </w:pPr>
            <w:r>
              <w:rPr>
                <w:bCs/>
              </w:rPr>
              <w:t>In welcher Höhe kann Eigenkapital in das Vorhaben eingesetzt werden?</w:t>
            </w: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40" w:after="40"/>
            </w:pPr>
            <w:r>
              <w:rPr>
                <w:bCs/>
              </w:rPr>
              <w:t>Welche größeren Ausgaben im Privatbereich sind zu erwarten?</w:t>
            </w:r>
            <w:r>
              <w:rPr>
                <w:bCs/>
              </w:rPr>
              <w:br/>
              <w:t>Wann fallen diese an?</w:t>
            </w: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textAlignment w:val="baseline"/>
        <w:rPr>
          <w:bCs/>
        </w:rPr>
      </w:pPr>
    </w:p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 w:rsidRPr="00C6319E">
        <w:rPr>
          <w:rFonts w:cs="Arial"/>
          <w:b/>
          <w:bCs/>
          <w:sz w:val="26"/>
          <w:szCs w:val="26"/>
        </w:rPr>
        <w:t>2.4</w:t>
      </w:r>
      <w:r>
        <w:rPr>
          <w:rFonts w:cs="Arial"/>
          <w:b/>
          <w:bCs/>
          <w:sz w:val="26"/>
          <w:szCs w:val="26"/>
        </w:rPr>
        <w:tab/>
      </w:r>
      <w:r w:rsidRPr="00C6319E">
        <w:rPr>
          <w:rFonts w:cs="Arial"/>
          <w:b/>
          <w:bCs/>
          <w:sz w:val="26"/>
          <w:szCs w:val="26"/>
        </w:rPr>
        <w:t>Eignung des Betriebs und des Standorts für das Vorhaben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6031"/>
      </w:tblGrid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40" w:after="40"/>
            </w:pPr>
            <w:r>
              <w:t>Erreichbarkeit, Lage:</w:t>
            </w: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t>Räumliche Anordnung der Gebäude, Gestaltung der Hofstelle:</w:t>
            </w:r>
          </w:p>
          <w:p w:rsidR="00EA39FD" w:rsidRDefault="00EA39FD" w:rsidP="00BE3AF4">
            <w:pPr>
              <w:spacing w:before="40" w:after="40"/>
            </w:pPr>
            <w:r>
              <w:t>(Lageplan)</w:t>
            </w: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40" w:after="40"/>
            </w:pPr>
            <w:r>
              <w:t>Mögliche Nachteile:</w:t>
            </w:r>
          </w:p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6514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textAlignment w:val="baseline"/>
      </w:pPr>
    </w:p>
    <w:p w:rsidR="00EA39FD" w:rsidRPr="00C6319E" w:rsidRDefault="00EA39FD" w:rsidP="00EA39FD">
      <w:pPr>
        <w:tabs>
          <w:tab w:val="left" w:pos="3119"/>
        </w:tabs>
        <w:spacing w:before="240" w:after="160"/>
        <w:ind w:left="567" w:hanging="56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3.</w:t>
      </w:r>
      <w:r>
        <w:rPr>
          <w:rFonts w:cs="Arial"/>
          <w:b/>
          <w:sz w:val="28"/>
          <w:szCs w:val="28"/>
        </w:rPr>
        <w:tab/>
      </w:r>
      <w:r w:rsidRPr="00C6319E">
        <w:rPr>
          <w:rFonts w:cs="Arial"/>
          <w:b/>
          <w:sz w:val="28"/>
          <w:szCs w:val="28"/>
        </w:rPr>
        <w:t>Geplantes Vorhaben</w:t>
      </w:r>
    </w:p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 w:rsidRPr="00C6319E">
        <w:rPr>
          <w:rFonts w:cs="Arial"/>
          <w:b/>
          <w:bCs/>
          <w:sz w:val="26"/>
          <w:szCs w:val="26"/>
        </w:rPr>
        <w:t>3.1</w:t>
      </w:r>
      <w:r>
        <w:rPr>
          <w:rFonts w:cs="Arial"/>
          <w:b/>
          <w:bCs/>
          <w:sz w:val="26"/>
          <w:szCs w:val="26"/>
        </w:rPr>
        <w:tab/>
      </w:r>
      <w:r w:rsidRPr="00C6319E">
        <w:rPr>
          <w:rFonts w:cs="Arial"/>
          <w:b/>
          <w:bCs/>
          <w:sz w:val="26"/>
          <w:szCs w:val="26"/>
        </w:rPr>
        <w:t xml:space="preserve">Beschreibung der Räumlichkeiten </w:t>
      </w:r>
      <w:r w:rsidRPr="00F02E26">
        <w:rPr>
          <w:rFonts w:cs="Arial"/>
          <w:bCs/>
          <w:sz w:val="26"/>
          <w:szCs w:val="26"/>
        </w:rPr>
        <w:t>(Siehe auch 5.1 Sortimentsübersicht)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1750"/>
        <w:gridCol w:w="4244"/>
        <w:gridCol w:w="17"/>
      </w:tblGrid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Verkaufsraum:</w:t>
            </w:r>
          </w:p>
        </w:tc>
        <w:tc>
          <w:tcPr>
            <w:tcW w:w="1900" w:type="dxa"/>
            <w:tcBorders>
              <w:righ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4" w:type="dxa"/>
            <w:gridSpan w:val="2"/>
            <w:tcBorders>
              <w:lef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Größe [m²]</w:t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Thekenbereich:</w:t>
            </w:r>
          </w:p>
        </w:tc>
        <w:tc>
          <w:tcPr>
            <w:tcW w:w="1900" w:type="dxa"/>
            <w:tcBorders>
              <w:righ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4" w:type="dxa"/>
            <w:gridSpan w:val="2"/>
            <w:tcBorders>
              <w:lef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Größe [m²]</w:t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Regale:</w:t>
            </w:r>
          </w:p>
        </w:tc>
        <w:tc>
          <w:tcPr>
            <w:tcW w:w="1900" w:type="dxa"/>
            <w:tcBorders>
              <w:righ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4" w:type="dxa"/>
            <w:gridSpan w:val="2"/>
            <w:tcBorders>
              <w:lef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laufende m; Regalhöhe, - tiefe</w:t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Kühltheke</w:t>
            </w:r>
          </w:p>
        </w:tc>
        <w:tc>
          <w:tcPr>
            <w:tcW w:w="1900" w:type="dxa"/>
            <w:tcBorders>
              <w:righ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4" w:type="dxa"/>
            <w:gridSpan w:val="2"/>
            <w:tcBorders>
              <w:lef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laufende m</w:t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Aktionsfläche:</w:t>
            </w:r>
          </w:p>
        </w:tc>
        <w:tc>
          <w:tcPr>
            <w:tcW w:w="1900" w:type="dxa"/>
            <w:tcBorders>
              <w:righ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4" w:type="dxa"/>
            <w:gridSpan w:val="2"/>
            <w:tcBorders>
              <w:lef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Größe [m²];</w:t>
            </w:r>
            <w:r>
              <w:rPr>
                <w:szCs w:val="22"/>
              </w:rPr>
              <w:br/>
              <w:t>Häufigkeit des Themenwechsels/ Jahr</w:t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Kühlräume:</w:t>
            </w:r>
          </w:p>
        </w:tc>
        <w:tc>
          <w:tcPr>
            <w:tcW w:w="1900" w:type="dxa"/>
            <w:tcBorders>
              <w:right w:val="nil"/>
            </w:tcBorders>
          </w:tcPr>
          <w:p w:rsidR="00EA39FD" w:rsidRDefault="00EA39FD" w:rsidP="00BE3AF4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4" w:type="dxa"/>
            <w:gridSpan w:val="2"/>
            <w:tcBorders>
              <w:lef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Anzahl; Größe [m²]</w:t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Lagerräume:</w:t>
            </w:r>
          </w:p>
        </w:tc>
        <w:tc>
          <w:tcPr>
            <w:tcW w:w="1900" w:type="dxa"/>
            <w:tcBorders>
              <w:righ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4" w:type="dxa"/>
            <w:gridSpan w:val="2"/>
            <w:tcBorders>
              <w:lef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Anzahl; Größe [m²]</w:t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60" w:after="60"/>
              <w:rPr>
                <w:sz w:val="18"/>
                <w:szCs w:val="18"/>
              </w:rPr>
            </w:pPr>
            <w:r>
              <w:rPr>
                <w:szCs w:val="22"/>
              </w:rPr>
              <w:t>Backraum:</w:t>
            </w:r>
            <w:r w:rsidRPr="006A5B13">
              <w:rPr>
                <w:sz w:val="18"/>
                <w:szCs w:val="18"/>
              </w:rPr>
              <w:t xml:space="preserve"> </w:t>
            </w:r>
          </w:p>
          <w:p w:rsidR="00EA39FD" w:rsidRDefault="00EA39FD" w:rsidP="00BE3AF4">
            <w:pPr>
              <w:spacing w:before="60" w:after="60"/>
              <w:rPr>
                <w:szCs w:val="22"/>
              </w:rPr>
            </w:pPr>
            <w:r w:rsidRPr="006A5B13">
              <w:rPr>
                <w:sz w:val="18"/>
                <w:szCs w:val="18"/>
              </w:rPr>
              <w:t>(Technik, Geräte, Anschlüsse)</w:t>
            </w:r>
          </w:p>
        </w:tc>
        <w:tc>
          <w:tcPr>
            <w:tcW w:w="1900" w:type="dxa"/>
            <w:tcBorders>
              <w:righ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4" w:type="dxa"/>
            <w:gridSpan w:val="2"/>
            <w:tcBorders>
              <w:lef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Anzahl; Größe [m²]</w:t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Küche: </w:t>
            </w:r>
          </w:p>
          <w:p w:rsidR="00EA39FD" w:rsidRPr="006A5B13" w:rsidRDefault="00EA39FD" w:rsidP="00BE3AF4">
            <w:pPr>
              <w:spacing w:before="60" w:after="60"/>
              <w:rPr>
                <w:sz w:val="18"/>
                <w:szCs w:val="18"/>
              </w:rPr>
            </w:pPr>
            <w:r w:rsidRPr="006A5B13">
              <w:rPr>
                <w:sz w:val="18"/>
                <w:szCs w:val="18"/>
              </w:rPr>
              <w:t>(Technik, Geräte, Anschlüsse)</w:t>
            </w:r>
          </w:p>
        </w:tc>
        <w:tc>
          <w:tcPr>
            <w:tcW w:w="1900" w:type="dxa"/>
            <w:tcBorders>
              <w:righ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4" w:type="dxa"/>
            <w:gridSpan w:val="2"/>
            <w:tcBorders>
              <w:lef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Anzahl; Größe [m²]</w:t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Vorbereitungsraum:</w:t>
            </w:r>
            <w:r w:rsidRPr="006A5B13">
              <w:rPr>
                <w:sz w:val="18"/>
                <w:szCs w:val="18"/>
              </w:rPr>
              <w:t xml:space="preserve"> (Technik, Geräte, Anschlüsse)</w:t>
            </w:r>
          </w:p>
        </w:tc>
        <w:tc>
          <w:tcPr>
            <w:tcW w:w="1900" w:type="dxa"/>
            <w:tcBorders>
              <w:righ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4" w:type="dxa"/>
            <w:gridSpan w:val="2"/>
            <w:tcBorders>
              <w:lef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Kassensystem:</w:t>
            </w:r>
          </w:p>
        </w:tc>
        <w:tc>
          <w:tcPr>
            <w:tcW w:w="1900" w:type="dxa"/>
            <w:tcBorders>
              <w:righ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4" w:type="dxa"/>
            <w:gridSpan w:val="2"/>
            <w:tcBorders>
              <w:lef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Personalraum: </w:t>
            </w:r>
            <w:r w:rsidRPr="00536AF0">
              <w:rPr>
                <w:sz w:val="18"/>
                <w:szCs w:val="18"/>
              </w:rPr>
              <w:t>(Umkleide, Aufenthalt, Sanitär)</w:t>
            </w:r>
          </w:p>
        </w:tc>
        <w:tc>
          <w:tcPr>
            <w:tcW w:w="1900" w:type="dxa"/>
            <w:tcBorders>
              <w:right w:val="nil"/>
            </w:tcBorders>
          </w:tcPr>
          <w:p w:rsidR="00EA39FD" w:rsidRDefault="00EA39FD" w:rsidP="00BE3AF4">
            <w:pPr>
              <w:spacing w:before="60" w:after="60"/>
            </w:pPr>
          </w:p>
        </w:tc>
        <w:tc>
          <w:tcPr>
            <w:tcW w:w="4614" w:type="dxa"/>
            <w:gridSpan w:val="2"/>
            <w:tcBorders>
              <w:left w:val="nil"/>
            </w:tcBorders>
          </w:tcPr>
          <w:p w:rsidR="00EA39FD" w:rsidRDefault="00EA39FD" w:rsidP="00BE3AF4">
            <w:pPr>
              <w:spacing w:before="60" w:after="60"/>
            </w:pPr>
          </w:p>
        </w:tc>
      </w:tr>
      <w:tr w:rsidR="00EA39FD" w:rsidTr="00BE3AF4">
        <w:tc>
          <w:tcPr>
            <w:tcW w:w="2552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Sonstiges:</w:t>
            </w:r>
            <w:r>
              <w:rPr>
                <w:szCs w:val="22"/>
              </w:rPr>
              <w:br/>
            </w:r>
            <w:r>
              <w:rPr>
                <w:sz w:val="18"/>
                <w:szCs w:val="22"/>
              </w:rPr>
              <w:t>(Kunden-WC, Parkplatz, Spielplatz etc.)</w:t>
            </w:r>
          </w:p>
        </w:tc>
        <w:tc>
          <w:tcPr>
            <w:tcW w:w="1900" w:type="dxa"/>
            <w:tcBorders>
              <w:righ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4" w:type="dxa"/>
            <w:gridSpan w:val="2"/>
            <w:tcBorders>
              <w:left w:val="nil"/>
            </w:tcBorders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gridAfter w:val="1"/>
          <w:wAfter w:w="18" w:type="dxa"/>
        </w:trPr>
        <w:tc>
          <w:tcPr>
            <w:tcW w:w="2552" w:type="dxa"/>
          </w:tcPr>
          <w:p w:rsidR="00EA39FD" w:rsidRDefault="00EA39FD" w:rsidP="00BE3AF4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Verkaufswagen:</w:t>
            </w:r>
          </w:p>
        </w:tc>
        <w:tc>
          <w:tcPr>
            <w:tcW w:w="1900" w:type="dxa"/>
            <w:tcBorders>
              <w:right w:val="nil"/>
            </w:tcBorders>
          </w:tcPr>
          <w:p w:rsidR="00EA39FD" w:rsidRDefault="00EA39FD" w:rsidP="00BE3AF4">
            <w:pPr>
              <w:spacing w:before="120" w:after="12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tcBorders>
              <w:left w:val="nil"/>
            </w:tcBorders>
          </w:tcPr>
          <w:p w:rsidR="00EA39FD" w:rsidRDefault="00EA39FD" w:rsidP="00BE3AF4">
            <w:pPr>
              <w:spacing w:before="120" w:after="12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gridAfter w:val="1"/>
          <w:wAfter w:w="18" w:type="dxa"/>
        </w:trPr>
        <w:tc>
          <w:tcPr>
            <w:tcW w:w="2552" w:type="dxa"/>
          </w:tcPr>
          <w:p w:rsidR="00EA39FD" w:rsidRDefault="00EA39FD" w:rsidP="00BE3AF4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Sonstiges:</w:t>
            </w:r>
          </w:p>
        </w:tc>
        <w:tc>
          <w:tcPr>
            <w:tcW w:w="1900" w:type="dxa"/>
            <w:tcBorders>
              <w:right w:val="nil"/>
            </w:tcBorders>
          </w:tcPr>
          <w:p w:rsidR="00EA39FD" w:rsidRDefault="00EA39FD" w:rsidP="00BE3AF4">
            <w:pPr>
              <w:spacing w:before="120" w:after="12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tcBorders>
              <w:left w:val="nil"/>
            </w:tcBorders>
          </w:tcPr>
          <w:p w:rsidR="00EA39FD" w:rsidRDefault="00EA39FD" w:rsidP="00BE3AF4">
            <w:pPr>
              <w:spacing w:before="120" w:after="12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 w:rsidRPr="00C6319E">
        <w:rPr>
          <w:rFonts w:cs="Arial"/>
          <w:b/>
          <w:bCs/>
          <w:sz w:val="26"/>
          <w:szCs w:val="26"/>
        </w:rPr>
        <w:t>3.2</w:t>
      </w:r>
      <w:r>
        <w:rPr>
          <w:rFonts w:cs="Arial"/>
          <w:b/>
          <w:bCs/>
          <w:sz w:val="26"/>
          <w:szCs w:val="26"/>
        </w:rPr>
        <w:tab/>
      </w:r>
      <w:r w:rsidRPr="00C6319E">
        <w:rPr>
          <w:rFonts w:cs="Arial"/>
          <w:b/>
          <w:bCs/>
          <w:sz w:val="26"/>
          <w:szCs w:val="26"/>
        </w:rPr>
        <w:t>Personalplanung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5644"/>
      </w:tblGrid>
      <w:tr w:rsidR="00EA39FD" w:rsidTr="00BE3AF4">
        <w:tc>
          <w:tcPr>
            <w:tcW w:w="2977" w:type="dxa"/>
          </w:tcPr>
          <w:p w:rsidR="00EA39FD" w:rsidRDefault="00EA39FD" w:rsidP="00BE3AF4">
            <w:pPr>
              <w:spacing w:before="40" w:after="40"/>
            </w:pPr>
            <w:r>
              <w:t>Welche Arbeiten fallen zusätzlich zum Kerngeschäft an?</w:t>
            </w:r>
          </w:p>
          <w:p w:rsidR="00EA39FD" w:rsidRPr="00291091" w:rsidRDefault="00EA39FD" w:rsidP="00BE3AF4">
            <w:pPr>
              <w:spacing w:before="40" w:after="40"/>
              <w:rPr>
                <w:sz w:val="18"/>
                <w:szCs w:val="18"/>
              </w:rPr>
            </w:pPr>
            <w:r w:rsidRPr="00291091">
              <w:rPr>
                <w:sz w:val="18"/>
                <w:szCs w:val="18"/>
              </w:rPr>
              <w:t>(ergänzende Unterlage)</w:t>
            </w:r>
          </w:p>
        </w:tc>
        <w:tc>
          <w:tcPr>
            <w:tcW w:w="6089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977" w:type="dxa"/>
          </w:tcPr>
          <w:p w:rsidR="00EA39FD" w:rsidRDefault="00EA39FD" w:rsidP="00BE3AF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Wie viele Arbeitskräfte werden für das neue Unternehmen benötigt (AKh)?</w:t>
            </w:r>
            <w:r>
              <w:rPr>
                <w:szCs w:val="22"/>
              </w:rPr>
              <w:br/>
            </w:r>
            <w:r>
              <w:rPr>
                <w:sz w:val="18"/>
                <w:szCs w:val="18"/>
              </w:rPr>
              <w:t>(Vor- und Nacharbeit je Öffnungstag, ergänzende Unterlage)</w:t>
            </w:r>
          </w:p>
        </w:tc>
        <w:tc>
          <w:tcPr>
            <w:tcW w:w="6089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977" w:type="dxa"/>
          </w:tcPr>
          <w:p w:rsidR="00EA39FD" w:rsidRDefault="00EA39FD" w:rsidP="00BE3AF4">
            <w:pPr>
              <w:rPr>
                <w:szCs w:val="22"/>
              </w:rPr>
            </w:pPr>
            <w:r>
              <w:rPr>
                <w:szCs w:val="22"/>
              </w:rPr>
              <w:t>Wann und in welchen Umfang sind Arbeitsspitzen zu erwarten?</w:t>
            </w:r>
          </w:p>
          <w:p w:rsidR="00EA39FD" w:rsidRDefault="00EA39FD" w:rsidP="00BE3AF4">
            <w:pPr>
              <w:spacing w:before="40" w:after="40"/>
            </w:pPr>
            <w:r>
              <w:rPr>
                <w:szCs w:val="22"/>
              </w:rPr>
              <w:t>Wie werden diese bewältigt?</w:t>
            </w:r>
          </w:p>
        </w:tc>
        <w:tc>
          <w:tcPr>
            <w:tcW w:w="6089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977" w:type="dxa"/>
          </w:tcPr>
          <w:p w:rsidR="00EA39FD" w:rsidRDefault="00EA39FD" w:rsidP="00BE3AF4">
            <w:pPr>
              <w:rPr>
                <w:szCs w:val="22"/>
              </w:rPr>
            </w:pPr>
            <w:r>
              <w:rPr>
                <w:szCs w:val="22"/>
              </w:rPr>
              <w:t>Welche Familie-AK stehen für das neue Unternehmen zur Verfügung?</w:t>
            </w:r>
          </w:p>
        </w:tc>
        <w:tc>
          <w:tcPr>
            <w:tcW w:w="6089" w:type="dxa"/>
          </w:tcPr>
          <w:p w:rsidR="00EA39FD" w:rsidRDefault="00EA39FD" w:rsidP="00BE3AF4">
            <w:pPr>
              <w:spacing w:before="40" w:after="40"/>
            </w:pPr>
          </w:p>
        </w:tc>
      </w:tr>
    </w:tbl>
    <w:p w:rsidR="00EA39FD" w:rsidRDefault="00EA39FD" w:rsidP="00EA39FD">
      <w:pPr>
        <w:spacing w:line="360" w:lineRule="auto"/>
        <w:rPr>
          <w:bCs/>
        </w:rPr>
      </w:pPr>
    </w:p>
    <w:p w:rsidR="00EA39FD" w:rsidRPr="006F49EA" w:rsidRDefault="00EA39FD" w:rsidP="00EA39FD">
      <w:pPr>
        <w:tabs>
          <w:tab w:val="left" w:pos="3119"/>
        </w:tabs>
        <w:spacing w:before="240" w:after="160"/>
        <w:ind w:left="567" w:hanging="56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4.</w:t>
      </w:r>
      <w:r>
        <w:rPr>
          <w:rFonts w:cs="Arial"/>
          <w:b/>
          <w:sz w:val="28"/>
          <w:szCs w:val="28"/>
        </w:rPr>
        <w:tab/>
      </w:r>
      <w:r w:rsidRPr="006F49EA">
        <w:rPr>
          <w:rFonts w:cs="Arial"/>
          <w:b/>
          <w:sz w:val="28"/>
          <w:szCs w:val="28"/>
        </w:rPr>
        <w:t>Marktanalyse</w:t>
      </w:r>
    </w:p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 w:rsidRPr="00C6319E">
        <w:rPr>
          <w:rFonts w:cs="Arial"/>
          <w:b/>
          <w:bCs/>
          <w:sz w:val="26"/>
          <w:szCs w:val="26"/>
        </w:rPr>
        <w:t>4.1</w:t>
      </w:r>
      <w:r>
        <w:rPr>
          <w:rFonts w:cs="Arial"/>
          <w:b/>
          <w:bCs/>
          <w:sz w:val="26"/>
          <w:szCs w:val="26"/>
        </w:rPr>
        <w:tab/>
      </w:r>
      <w:r w:rsidRPr="00C6319E">
        <w:rPr>
          <w:rFonts w:cs="Arial"/>
          <w:b/>
          <w:bCs/>
          <w:sz w:val="26"/>
          <w:szCs w:val="26"/>
        </w:rPr>
        <w:t>Kunden-/ Nachfragepotenzial</w:t>
      </w:r>
    </w:p>
    <w:p w:rsidR="00EA39FD" w:rsidRDefault="00EA39FD" w:rsidP="00EA39FD">
      <w:pPr>
        <w:spacing w:line="360" w:lineRule="auto"/>
        <w:ind w:left="567"/>
        <w:rPr>
          <w:bCs/>
          <w:szCs w:val="22"/>
        </w:rPr>
      </w:pPr>
      <w:r>
        <w:rPr>
          <w:bCs/>
          <w:szCs w:val="22"/>
        </w:rPr>
        <w:t>Welche Kunden/ Gäste sprechen Sie an? Woher kommen diese?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1209"/>
        <w:gridCol w:w="3683"/>
      </w:tblGrid>
      <w:tr w:rsidR="00EA39FD" w:rsidTr="00BE3AF4">
        <w:trPr>
          <w:trHeight w:val="430"/>
        </w:trPr>
        <w:tc>
          <w:tcPr>
            <w:tcW w:w="3878" w:type="dxa"/>
          </w:tcPr>
          <w:p w:rsidR="00EA39FD" w:rsidRDefault="00EA39FD" w:rsidP="00BE3AF4">
            <w:pPr>
              <w:rPr>
                <w:szCs w:val="22"/>
              </w:rPr>
            </w:pPr>
            <w:r>
              <w:rPr>
                <w:szCs w:val="22"/>
              </w:rPr>
              <w:t>Wer sind meine Kunden /Zielgruppe?</w:t>
            </w:r>
          </w:p>
        </w:tc>
        <w:tc>
          <w:tcPr>
            <w:tcW w:w="1238" w:type="dxa"/>
          </w:tcPr>
          <w:p w:rsidR="00EA39FD" w:rsidRDefault="00EA39FD" w:rsidP="00BE3AF4">
            <w:pPr>
              <w:rPr>
                <w:szCs w:val="22"/>
              </w:rPr>
            </w:pPr>
            <w:r>
              <w:rPr>
                <w:szCs w:val="22"/>
              </w:rPr>
              <w:t>Anzahl</w:t>
            </w:r>
            <w:r>
              <w:rPr>
                <w:szCs w:val="22"/>
              </w:rPr>
              <w:br/>
              <w:t>Kunden</w:t>
            </w:r>
          </w:p>
        </w:tc>
        <w:tc>
          <w:tcPr>
            <w:tcW w:w="3950" w:type="dxa"/>
          </w:tcPr>
          <w:p w:rsidR="00EA39FD" w:rsidRDefault="00EA39FD" w:rsidP="00BE3AF4">
            <w:pPr>
              <w:pStyle w:val="Fuzeile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Beurteilung</w:t>
            </w:r>
            <w:r>
              <w:rPr>
                <w:szCs w:val="22"/>
              </w:rPr>
              <w:br/>
            </w:r>
            <w:r>
              <w:rPr>
                <w:sz w:val="18"/>
                <w:szCs w:val="22"/>
              </w:rPr>
              <w:t>(z.B. besonders interessant, besondere Bedürfnisse Service, Kinderangebote, …)</w:t>
            </w:r>
          </w:p>
        </w:tc>
      </w:tr>
      <w:tr w:rsidR="00EA39FD" w:rsidTr="00BE3AF4">
        <w:trPr>
          <w:trHeight w:val="427"/>
        </w:trPr>
        <w:tc>
          <w:tcPr>
            <w:tcW w:w="3878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39FD" w:rsidRDefault="00EA39FD" w:rsidP="00BE3AF4">
            <w:pPr>
              <w:spacing w:line="360" w:lineRule="auto"/>
            </w:pPr>
          </w:p>
        </w:tc>
        <w:tc>
          <w:tcPr>
            <w:tcW w:w="1238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0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427"/>
        </w:trPr>
        <w:tc>
          <w:tcPr>
            <w:tcW w:w="3878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39FD" w:rsidRDefault="00EA39FD" w:rsidP="00BE3AF4">
            <w:pPr>
              <w:spacing w:line="360" w:lineRule="auto"/>
            </w:pPr>
          </w:p>
        </w:tc>
        <w:tc>
          <w:tcPr>
            <w:tcW w:w="1238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0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427"/>
        </w:trPr>
        <w:tc>
          <w:tcPr>
            <w:tcW w:w="3878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39FD" w:rsidRDefault="00EA39FD" w:rsidP="00BE3AF4">
            <w:pPr>
              <w:spacing w:line="360" w:lineRule="auto"/>
            </w:pPr>
          </w:p>
        </w:tc>
        <w:tc>
          <w:tcPr>
            <w:tcW w:w="1238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0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427"/>
        </w:trPr>
        <w:tc>
          <w:tcPr>
            <w:tcW w:w="3878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39FD" w:rsidRDefault="00EA39FD" w:rsidP="00BE3AF4">
            <w:pPr>
              <w:spacing w:line="360" w:lineRule="auto"/>
            </w:pPr>
          </w:p>
        </w:tc>
        <w:tc>
          <w:tcPr>
            <w:tcW w:w="1238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0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427"/>
        </w:trPr>
        <w:tc>
          <w:tcPr>
            <w:tcW w:w="3878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39FD" w:rsidRDefault="00EA39FD" w:rsidP="00BE3AF4">
            <w:pPr>
              <w:spacing w:line="360" w:lineRule="auto"/>
            </w:pPr>
          </w:p>
        </w:tc>
        <w:tc>
          <w:tcPr>
            <w:tcW w:w="1238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0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427"/>
        </w:trPr>
        <w:tc>
          <w:tcPr>
            <w:tcW w:w="3878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39FD" w:rsidRDefault="00EA39FD" w:rsidP="00BE3AF4">
            <w:pPr>
              <w:spacing w:line="360" w:lineRule="auto"/>
            </w:pPr>
          </w:p>
        </w:tc>
        <w:tc>
          <w:tcPr>
            <w:tcW w:w="1238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0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427"/>
        </w:trPr>
        <w:tc>
          <w:tcPr>
            <w:tcW w:w="3878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39FD" w:rsidRDefault="00EA39FD" w:rsidP="00BE3AF4">
            <w:pPr>
              <w:spacing w:line="360" w:lineRule="auto"/>
            </w:pPr>
          </w:p>
        </w:tc>
        <w:tc>
          <w:tcPr>
            <w:tcW w:w="1238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0" w:type="dxa"/>
          </w:tcPr>
          <w:p w:rsidR="00EA39FD" w:rsidRDefault="00EA39FD" w:rsidP="00BE3AF4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spacing w:line="360" w:lineRule="auto"/>
        <w:rPr>
          <w:bCs/>
        </w:rPr>
      </w:pPr>
    </w:p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4.2</w:t>
      </w:r>
      <w:r>
        <w:rPr>
          <w:rFonts w:cs="Arial"/>
          <w:b/>
          <w:bCs/>
          <w:sz w:val="26"/>
          <w:szCs w:val="26"/>
        </w:rPr>
        <w:tab/>
      </w:r>
      <w:r w:rsidRPr="00C6319E">
        <w:rPr>
          <w:rFonts w:cs="Arial"/>
          <w:b/>
          <w:bCs/>
          <w:sz w:val="26"/>
          <w:szCs w:val="26"/>
        </w:rPr>
        <w:t>Konkurrenz</w:t>
      </w:r>
    </w:p>
    <w:p w:rsidR="00EA39FD" w:rsidRPr="00C6319E" w:rsidRDefault="00EA39FD" w:rsidP="00EA39FD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ind w:left="567"/>
        <w:textAlignment w:val="baseline"/>
        <w:rPr>
          <w:bCs/>
          <w:szCs w:val="22"/>
        </w:rPr>
      </w:pPr>
      <w:r w:rsidRPr="00C6319E">
        <w:rPr>
          <w:bCs/>
          <w:szCs w:val="22"/>
        </w:rPr>
        <w:t>Welche Mitbewerber existieren im Ort und in der Region? W</w:t>
      </w:r>
      <w:r>
        <w:rPr>
          <w:bCs/>
          <w:szCs w:val="22"/>
        </w:rPr>
        <w:t>as bieten diese an</w:t>
      </w:r>
      <w:r w:rsidRPr="00C6319E">
        <w:rPr>
          <w:bCs/>
          <w:szCs w:val="22"/>
        </w:rPr>
        <w:t>?</w:t>
      </w:r>
    </w:p>
    <w:tbl>
      <w:tblPr>
        <w:tblW w:w="9072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4"/>
        <w:gridCol w:w="2976"/>
        <w:gridCol w:w="3402"/>
      </w:tblGrid>
      <w:tr w:rsidR="00EA39FD" w:rsidTr="00BE3AF4">
        <w:trPr>
          <w:trHeight w:val="384"/>
        </w:trPr>
        <w:tc>
          <w:tcPr>
            <w:tcW w:w="2694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Mitbewerber / Ort bzw. </w:t>
            </w:r>
            <w:r>
              <w:br/>
              <w:t>Entfernung (siehe auch Hofladen-App)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Angebot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Unterschied zu Ihrem Vorhaben</w:t>
            </w:r>
          </w:p>
        </w:tc>
      </w:tr>
      <w:tr w:rsidR="00EA39FD" w:rsidTr="00BE3AF4">
        <w:trPr>
          <w:trHeight w:val="256"/>
        </w:trPr>
        <w:tc>
          <w:tcPr>
            <w:tcW w:w="2694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A39FD" w:rsidTr="00BE3AF4">
        <w:trPr>
          <w:trHeight w:val="56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56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56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56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56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56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FD" w:rsidRDefault="00EA39FD" w:rsidP="00BE3AF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textAlignment w:val="baseline"/>
        <w:rPr>
          <w:b/>
        </w:rPr>
      </w:pPr>
    </w:p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4.3</w:t>
      </w:r>
      <w:r>
        <w:rPr>
          <w:rFonts w:cs="Arial"/>
          <w:b/>
          <w:bCs/>
          <w:sz w:val="26"/>
          <w:szCs w:val="26"/>
        </w:rPr>
        <w:tab/>
      </w:r>
      <w:r w:rsidRPr="00C6319E">
        <w:rPr>
          <w:rFonts w:cs="Arial"/>
          <w:b/>
          <w:bCs/>
          <w:sz w:val="26"/>
          <w:szCs w:val="26"/>
        </w:rPr>
        <w:t>Kooperationsmöglichkeiten</w:t>
      </w:r>
    </w:p>
    <w:tbl>
      <w:tblPr>
        <w:tblW w:w="9216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3546"/>
      </w:tblGrid>
      <w:tr w:rsidR="00EA39FD" w:rsidTr="00BE3AF4">
        <w:tc>
          <w:tcPr>
            <w:tcW w:w="2694" w:type="dxa"/>
          </w:tcPr>
          <w:p w:rsidR="00EA39FD" w:rsidRDefault="00EA39FD" w:rsidP="00BE3AF4">
            <w:pPr>
              <w:spacing w:before="40" w:after="40"/>
            </w:pPr>
          </w:p>
        </w:tc>
        <w:tc>
          <w:tcPr>
            <w:tcW w:w="2976" w:type="dxa"/>
          </w:tcPr>
          <w:p w:rsidR="00EA39FD" w:rsidRDefault="00EA39FD" w:rsidP="00BE3AF4">
            <w:pPr>
              <w:spacing w:before="40" w:after="40"/>
            </w:pPr>
            <w:r>
              <w:t>Branche</w:t>
            </w:r>
          </w:p>
        </w:tc>
        <w:tc>
          <w:tcPr>
            <w:tcW w:w="3546" w:type="dxa"/>
          </w:tcPr>
          <w:p w:rsidR="00EA39FD" w:rsidRDefault="00EA39FD" w:rsidP="00BE3AF4">
            <w:pPr>
              <w:spacing w:before="40" w:after="40"/>
            </w:pPr>
            <w:r>
              <w:t>außerhalb der Branche</w:t>
            </w:r>
          </w:p>
        </w:tc>
      </w:tr>
      <w:tr w:rsidR="00EA39FD" w:rsidTr="00BE3AF4">
        <w:tc>
          <w:tcPr>
            <w:tcW w:w="2694" w:type="dxa"/>
          </w:tcPr>
          <w:p w:rsidR="00EA39FD" w:rsidRDefault="00EA39FD" w:rsidP="00BE3AF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Welche Kooperationspartner gibt es für Ihren neuen Betriebszweig?</w:t>
            </w:r>
          </w:p>
          <w:p w:rsidR="00EA39FD" w:rsidRDefault="00EA39FD" w:rsidP="00BE3AF4">
            <w:pPr>
              <w:spacing w:before="40" w:after="40"/>
              <w:rPr>
                <w:szCs w:val="22"/>
              </w:rPr>
            </w:pPr>
          </w:p>
        </w:tc>
        <w:tc>
          <w:tcPr>
            <w:tcW w:w="2976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6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694" w:type="dxa"/>
          </w:tcPr>
          <w:p w:rsidR="00EA39FD" w:rsidRDefault="00EA39FD" w:rsidP="00BE3AF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In welcher Form wäre eine Kooperation denkbar?</w:t>
            </w:r>
          </w:p>
          <w:p w:rsidR="00EA39FD" w:rsidRDefault="00EA39FD" w:rsidP="00BE3AF4">
            <w:pPr>
              <w:spacing w:before="40" w:after="40"/>
              <w:rPr>
                <w:szCs w:val="22"/>
              </w:rPr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2976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6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2694" w:type="dxa"/>
          </w:tcPr>
          <w:p w:rsidR="00EA39FD" w:rsidRDefault="00EA39FD" w:rsidP="00BE3AF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Welche Möglichkeiten haben Sie zum Erfahrungsaustausch mit anderen Anbietern?</w:t>
            </w:r>
          </w:p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2976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6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spacing w:line="360" w:lineRule="auto"/>
      </w:pPr>
    </w:p>
    <w:p w:rsidR="00EA39FD" w:rsidRDefault="00EA39FD" w:rsidP="00EA39FD">
      <w:r>
        <w:br w:type="page"/>
      </w:r>
    </w:p>
    <w:p w:rsidR="00EA39FD" w:rsidRPr="00C6319E" w:rsidRDefault="00EA39FD" w:rsidP="00EA39FD">
      <w:pPr>
        <w:tabs>
          <w:tab w:val="left" w:pos="3119"/>
        </w:tabs>
        <w:spacing w:before="240" w:after="160"/>
        <w:ind w:left="567" w:hanging="567"/>
        <w:rPr>
          <w:rFonts w:cs="Arial"/>
          <w:b/>
          <w:sz w:val="28"/>
          <w:szCs w:val="28"/>
        </w:rPr>
      </w:pPr>
      <w:r w:rsidRPr="00C6319E">
        <w:rPr>
          <w:rFonts w:cs="Arial"/>
          <w:b/>
          <w:sz w:val="28"/>
          <w:szCs w:val="28"/>
        </w:rPr>
        <w:t>5.</w:t>
      </w:r>
      <w:r>
        <w:rPr>
          <w:rFonts w:cs="Arial"/>
          <w:b/>
          <w:sz w:val="28"/>
          <w:szCs w:val="28"/>
        </w:rPr>
        <w:tab/>
      </w:r>
      <w:r w:rsidRPr="00C6319E">
        <w:rPr>
          <w:rFonts w:cs="Arial"/>
          <w:b/>
          <w:sz w:val="28"/>
          <w:szCs w:val="28"/>
        </w:rPr>
        <w:t>Marketingstrategie</w:t>
      </w:r>
    </w:p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5.1</w:t>
      </w:r>
      <w:r>
        <w:rPr>
          <w:rFonts w:cs="Arial"/>
          <w:b/>
          <w:bCs/>
          <w:sz w:val="26"/>
          <w:szCs w:val="26"/>
        </w:rPr>
        <w:tab/>
      </w:r>
      <w:r w:rsidRPr="00C6319E">
        <w:rPr>
          <w:rFonts w:cs="Arial"/>
          <w:b/>
          <w:bCs/>
          <w:sz w:val="26"/>
          <w:szCs w:val="26"/>
        </w:rPr>
        <w:t xml:space="preserve">Produktpolitik   </w:t>
      </w:r>
      <w:r>
        <w:rPr>
          <w:rFonts w:cs="Arial"/>
          <w:b/>
          <w:bCs/>
          <w:sz w:val="26"/>
          <w:szCs w:val="26"/>
        </w:rPr>
        <w:br/>
      </w:r>
      <w:r w:rsidRPr="00C6319E">
        <w:rPr>
          <w:rFonts w:cs="Arial"/>
          <w:b/>
          <w:bCs/>
          <w:sz w:val="26"/>
          <w:szCs w:val="26"/>
        </w:rPr>
        <w:t xml:space="preserve">Was wird angeboten? </w:t>
      </w:r>
      <w:r>
        <w:rPr>
          <w:rFonts w:cs="Arial"/>
          <w:b/>
          <w:bCs/>
          <w:sz w:val="26"/>
          <w:szCs w:val="26"/>
        </w:rPr>
        <w:br/>
      </w:r>
      <w:r w:rsidRPr="00C6319E">
        <w:rPr>
          <w:rFonts w:cs="Arial"/>
          <w:b/>
          <w:bCs/>
          <w:sz w:val="26"/>
          <w:szCs w:val="26"/>
        </w:rPr>
        <w:t>Sortiment, Qualität, Mengen, Häufigkeiten, Zeitpunkte, Nebenleistungen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5377"/>
      </w:tblGrid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Frischebereich Obst</w:t>
            </w:r>
          </w:p>
          <w:p w:rsidR="00EA39FD" w:rsidRDefault="00EA39FD" w:rsidP="00BE3AF4">
            <w:pPr>
              <w:spacing w:before="60" w:after="60"/>
              <w:rPr>
                <w:szCs w:val="22"/>
              </w:rPr>
            </w:pPr>
          </w:p>
        </w:tc>
        <w:tc>
          <w:tcPr>
            <w:tcW w:w="5805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Frischebereich Gemüse</w:t>
            </w:r>
          </w:p>
          <w:p w:rsidR="00EA39FD" w:rsidRDefault="00EA39FD" w:rsidP="00BE3AF4">
            <w:pPr>
              <w:spacing w:before="60" w:after="60"/>
              <w:rPr>
                <w:szCs w:val="22"/>
              </w:rPr>
            </w:pPr>
          </w:p>
        </w:tc>
        <w:tc>
          <w:tcPr>
            <w:tcW w:w="5805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Frischebereich Milch, Milchprodukte, Käse</w:t>
            </w:r>
          </w:p>
        </w:tc>
        <w:tc>
          <w:tcPr>
            <w:tcW w:w="5805" w:type="dxa"/>
          </w:tcPr>
          <w:p w:rsidR="00EA39FD" w:rsidRDefault="00EA39FD" w:rsidP="00BE3AF4">
            <w:pPr>
              <w:spacing w:before="60" w:after="6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Fleisch-, Wurstwaren</w:t>
            </w:r>
          </w:p>
        </w:tc>
        <w:tc>
          <w:tcPr>
            <w:tcW w:w="5805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Backwaren</w:t>
            </w:r>
          </w:p>
          <w:p w:rsidR="00EA39FD" w:rsidRDefault="00EA39FD" w:rsidP="00BE3AF4">
            <w:pPr>
              <w:spacing w:before="60" w:after="60"/>
              <w:rPr>
                <w:szCs w:val="22"/>
              </w:rPr>
            </w:pPr>
          </w:p>
        </w:tc>
        <w:tc>
          <w:tcPr>
            <w:tcW w:w="5805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Haltbare Produkte (Nudeln, Marmelade, Essige ..)</w:t>
            </w:r>
          </w:p>
        </w:tc>
        <w:tc>
          <w:tcPr>
            <w:tcW w:w="5805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Eier</w:t>
            </w:r>
          </w:p>
        </w:tc>
        <w:tc>
          <w:tcPr>
            <w:tcW w:w="5805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Getränke alkoholfrei</w:t>
            </w:r>
          </w:p>
        </w:tc>
        <w:tc>
          <w:tcPr>
            <w:tcW w:w="5805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Wein, Sekt, Spirituosen</w:t>
            </w:r>
          </w:p>
        </w:tc>
        <w:tc>
          <w:tcPr>
            <w:tcW w:w="5805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Blumen, Floristische Angebote</w:t>
            </w:r>
          </w:p>
        </w:tc>
        <w:tc>
          <w:tcPr>
            <w:tcW w:w="5805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Ergänzende Handelsware</w:t>
            </w:r>
          </w:p>
        </w:tc>
        <w:tc>
          <w:tcPr>
            <w:tcW w:w="5805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Sonstiges</w:t>
            </w:r>
          </w:p>
        </w:tc>
        <w:tc>
          <w:tcPr>
            <w:tcW w:w="5805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120" w:after="12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5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spacing w:line="360" w:lineRule="auto"/>
        <w:rPr>
          <w:b/>
          <w:szCs w:val="22"/>
        </w:rPr>
      </w:pPr>
    </w:p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5.2.</w:t>
      </w:r>
      <w:r>
        <w:rPr>
          <w:rFonts w:cs="Arial"/>
          <w:b/>
          <w:bCs/>
          <w:sz w:val="26"/>
          <w:szCs w:val="26"/>
        </w:rPr>
        <w:tab/>
      </w:r>
      <w:r w:rsidRPr="00C6319E">
        <w:rPr>
          <w:rFonts w:cs="Arial"/>
          <w:b/>
          <w:bCs/>
          <w:sz w:val="26"/>
          <w:szCs w:val="26"/>
        </w:rPr>
        <w:t>Preispolitik</w:t>
      </w:r>
    </w:p>
    <w:p w:rsidR="00EA39FD" w:rsidRPr="00925F20" w:rsidRDefault="00EA39FD" w:rsidP="00EA39FD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ind w:left="567"/>
        <w:textAlignment w:val="baseline"/>
        <w:rPr>
          <w:bCs/>
          <w:szCs w:val="22"/>
        </w:rPr>
      </w:pPr>
      <w:r w:rsidRPr="00925F20">
        <w:rPr>
          <w:bCs/>
          <w:szCs w:val="22"/>
        </w:rPr>
        <w:t>Preise, Konditionen, Preis- Leistungsverhältnis, Preis der Mitbewerber</w:t>
      </w:r>
    </w:p>
    <w:tbl>
      <w:tblPr>
        <w:tblW w:w="9185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296"/>
        <w:gridCol w:w="2296"/>
        <w:gridCol w:w="2297"/>
      </w:tblGrid>
      <w:tr w:rsidR="00EA39FD" w:rsidTr="00BE3AF4">
        <w:trPr>
          <w:trHeight w:val="54"/>
        </w:trPr>
        <w:tc>
          <w:tcPr>
            <w:tcW w:w="2296" w:type="dxa"/>
          </w:tcPr>
          <w:p w:rsidR="00EA39FD" w:rsidRPr="000E07CB" w:rsidRDefault="00EA39FD" w:rsidP="00BE3AF4">
            <w:pPr>
              <w:rPr>
                <w:szCs w:val="22"/>
              </w:rPr>
            </w:pPr>
            <w:r w:rsidRPr="000E07CB">
              <w:rPr>
                <w:szCs w:val="22"/>
              </w:rPr>
              <w:t>Eigene Produkte</w:t>
            </w:r>
          </w:p>
          <w:p w:rsidR="00EA39FD" w:rsidRPr="000E07CB" w:rsidRDefault="00EA39FD" w:rsidP="00BE3AF4">
            <w:pPr>
              <w:rPr>
                <w:szCs w:val="22"/>
              </w:rPr>
            </w:pPr>
          </w:p>
        </w:tc>
        <w:tc>
          <w:tcPr>
            <w:tcW w:w="2296" w:type="dxa"/>
          </w:tcPr>
          <w:p w:rsidR="00EA39FD" w:rsidRPr="000E07CB" w:rsidRDefault="00EA39FD" w:rsidP="00BE3AF4">
            <w:pPr>
              <w:rPr>
                <w:szCs w:val="22"/>
              </w:rPr>
            </w:pPr>
            <w:r w:rsidRPr="000E07CB">
              <w:rPr>
                <w:szCs w:val="22"/>
              </w:rPr>
              <w:t>Menge/ Absatz</w:t>
            </w:r>
          </w:p>
        </w:tc>
        <w:tc>
          <w:tcPr>
            <w:tcW w:w="2296" w:type="dxa"/>
          </w:tcPr>
          <w:p w:rsidR="00EA39FD" w:rsidRPr="000E07CB" w:rsidRDefault="00EA39FD" w:rsidP="00BE3AF4">
            <w:pPr>
              <w:rPr>
                <w:szCs w:val="22"/>
              </w:rPr>
            </w:pPr>
            <w:r w:rsidRPr="000E07CB">
              <w:rPr>
                <w:szCs w:val="22"/>
              </w:rPr>
              <w:t>Preis</w:t>
            </w:r>
          </w:p>
        </w:tc>
        <w:tc>
          <w:tcPr>
            <w:tcW w:w="2297" w:type="dxa"/>
          </w:tcPr>
          <w:p w:rsidR="00EA39FD" w:rsidRPr="000E07CB" w:rsidRDefault="00EA39FD" w:rsidP="00BE3AF4">
            <w:pPr>
              <w:rPr>
                <w:szCs w:val="22"/>
              </w:rPr>
            </w:pPr>
            <w:r w:rsidRPr="000E07CB">
              <w:rPr>
                <w:szCs w:val="22"/>
              </w:rPr>
              <w:t>Umsatz/ Produkt</w:t>
            </w:r>
          </w:p>
        </w:tc>
      </w:tr>
      <w:tr w:rsidR="00EA39FD" w:rsidTr="00BE3AF4">
        <w:trPr>
          <w:trHeight w:val="54"/>
        </w:trPr>
        <w:tc>
          <w:tcPr>
            <w:tcW w:w="2296" w:type="dxa"/>
          </w:tcPr>
          <w:p w:rsidR="00EA39FD" w:rsidRDefault="00EA39FD" w:rsidP="00BE3AF4">
            <w:pPr>
              <w:rPr>
                <w:sz w:val="20"/>
                <w:szCs w:val="20"/>
              </w:rPr>
            </w:pP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6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7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54"/>
        </w:trPr>
        <w:tc>
          <w:tcPr>
            <w:tcW w:w="2296" w:type="dxa"/>
          </w:tcPr>
          <w:p w:rsidR="00EA39FD" w:rsidRDefault="00EA39FD" w:rsidP="00BE3AF4">
            <w:pPr>
              <w:rPr>
                <w:sz w:val="20"/>
                <w:szCs w:val="20"/>
              </w:rPr>
            </w:pP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A39FD" w:rsidRDefault="00EA39FD" w:rsidP="00BE3AF4"/>
        </w:tc>
        <w:tc>
          <w:tcPr>
            <w:tcW w:w="2296" w:type="dxa"/>
          </w:tcPr>
          <w:p w:rsidR="00EA39FD" w:rsidRDefault="00EA39FD" w:rsidP="00BE3AF4"/>
        </w:tc>
        <w:tc>
          <w:tcPr>
            <w:tcW w:w="2297" w:type="dxa"/>
          </w:tcPr>
          <w:p w:rsidR="00EA39FD" w:rsidRDefault="00EA39FD" w:rsidP="00BE3AF4"/>
        </w:tc>
      </w:tr>
      <w:tr w:rsidR="00EA39FD" w:rsidTr="00BE3AF4">
        <w:trPr>
          <w:trHeight w:val="54"/>
        </w:trPr>
        <w:tc>
          <w:tcPr>
            <w:tcW w:w="2296" w:type="dxa"/>
          </w:tcPr>
          <w:p w:rsidR="00EA39FD" w:rsidRDefault="00EA39FD" w:rsidP="00BE3AF4">
            <w:pPr>
              <w:rPr>
                <w:sz w:val="20"/>
                <w:szCs w:val="20"/>
              </w:rPr>
            </w:pP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A39FD" w:rsidRDefault="00EA39FD" w:rsidP="00BE3AF4"/>
        </w:tc>
        <w:tc>
          <w:tcPr>
            <w:tcW w:w="2296" w:type="dxa"/>
          </w:tcPr>
          <w:p w:rsidR="00EA39FD" w:rsidRDefault="00EA39FD" w:rsidP="00BE3AF4"/>
        </w:tc>
        <w:tc>
          <w:tcPr>
            <w:tcW w:w="2297" w:type="dxa"/>
          </w:tcPr>
          <w:p w:rsidR="00EA39FD" w:rsidRDefault="00EA39FD" w:rsidP="00BE3AF4"/>
        </w:tc>
      </w:tr>
      <w:tr w:rsidR="00EA39FD" w:rsidTr="00BE3AF4">
        <w:trPr>
          <w:trHeight w:val="54"/>
        </w:trPr>
        <w:tc>
          <w:tcPr>
            <w:tcW w:w="2296" w:type="dxa"/>
          </w:tcPr>
          <w:p w:rsidR="00EA39FD" w:rsidRDefault="00EA39FD" w:rsidP="00BE3AF4">
            <w:pPr>
              <w:rPr>
                <w:sz w:val="20"/>
                <w:szCs w:val="20"/>
              </w:rPr>
            </w:pP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A39FD" w:rsidRDefault="00EA39FD" w:rsidP="00BE3AF4"/>
        </w:tc>
        <w:tc>
          <w:tcPr>
            <w:tcW w:w="2296" w:type="dxa"/>
          </w:tcPr>
          <w:p w:rsidR="00EA39FD" w:rsidRDefault="00EA39FD" w:rsidP="00BE3AF4"/>
        </w:tc>
        <w:tc>
          <w:tcPr>
            <w:tcW w:w="2297" w:type="dxa"/>
          </w:tcPr>
          <w:p w:rsidR="00EA39FD" w:rsidRDefault="00EA39FD" w:rsidP="00BE3AF4"/>
        </w:tc>
      </w:tr>
    </w:tbl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5.3</w:t>
      </w:r>
      <w:r>
        <w:rPr>
          <w:rFonts w:cs="Arial"/>
          <w:b/>
          <w:bCs/>
          <w:sz w:val="26"/>
          <w:szCs w:val="26"/>
        </w:rPr>
        <w:tab/>
      </w:r>
      <w:r w:rsidRPr="00C6319E">
        <w:rPr>
          <w:rFonts w:cs="Arial"/>
          <w:b/>
          <w:bCs/>
          <w:sz w:val="26"/>
          <w:szCs w:val="26"/>
        </w:rPr>
        <w:t>Di</w:t>
      </w:r>
      <w:r>
        <w:rPr>
          <w:rFonts w:cs="Arial"/>
          <w:b/>
          <w:bCs/>
          <w:sz w:val="26"/>
          <w:szCs w:val="26"/>
        </w:rPr>
        <w:t>stributionspolitik / Absatzwege</w:t>
      </w:r>
      <w:r>
        <w:rPr>
          <w:rFonts w:cs="Arial"/>
          <w:b/>
          <w:bCs/>
          <w:sz w:val="26"/>
          <w:szCs w:val="26"/>
        </w:rPr>
        <w:br/>
      </w:r>
      <w:r w:rsidRPr="00925F20">
        <w:rPr>
          <w:rFonts w:cs="Arial"/>
          <w:bCs/>
          <w:sz w:val="26"/>
          <w:szCs w:val="26"/>
        </w:rPr>
        <w:t>(siehe auch 4.1 Kunden- Nachfragepotential)</w:t>
      </w:r>
    </w:p>
    <w:p w:rsidR="00EA39FD" w:rsidRPr="00925F20" w:rsidRDefault="00EA39FD" w:rsidP="00EA39FD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ind w:left="567"/>
        <w:textAlignment w:val="baseline"/>
        <w:rPr>
          <w:bCs/>
          <w:szCs w:val="22"/>
        </w:rPr>
      </w:pPr>
      <w:r w:rsidRPr="00925F20">
        <w:rPr>
          <w:bCs/>
          <w:szCs w:val="22"/>
        </w:rPr>
        <w:t>Wie kommt das Produkt an den Kunden? Zielgruppe, Absatzwege, Kooperationen etc.</w:t>
      </w:r>
    </w:p>
    <w:tbl>
      <w:tblPr>
        <w:tblW w:w="9216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2"/>
      </w:tblGrid>
      <w:tr w:rsidR="00EA39FD" w:rsidTr="00BE3AF4"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  <w:r>
              <w:t>Produkte</w:t>
            </w:r>
          </w:p>
        </w:tc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  <w:r>
              <w:t>Abnehmer</w:t>
            </w:r>
          </w:p>
        </w:tc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  <w:r>
              <w:t>Absatzweg</w:t>
            </w:r>
          </w:p>
        </w:tc>
      </w:tr>
      <w:tr w:rsidR="00EA39FD" w:rsidTr="00BE3AF4">
        <w:tc>
          <w:tcPr>
            <w:tcW w:w="3072" w:type="dxa"/>
          </w:tcPr>
          <w:p w:rsidR="00EA39FD" w:rsidRDefault="00EA39FD" w:rsidP="00BE3AF4">
            <w:pPr>
              <w:spacing w:before="40" w:after="40"/>
              <w:rPr>
                <w:szCs w:val="22"/>
              </w:rPr>
            </w:pPr>
          </w:p>
          <w:p w:rsidR="00EA39FD" w:rsidRDefault="00EA39FD" w:rsidP="00BE3AF4">
            <w:pPr>
              <w:spacing w:before="40" w:after="40"/>
              <w:rPr>
                <w:szCs w:val="22"/>
              </w:rPr>
            </w:pPr>
          </w:p>
        </w:tc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2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spacing w:line="360" w:lineRule="auto"/>
        <w:rPr>
          <w:b/>
          <w:szCs w:val="22"/>
        </w:rPr>
      </w:pPr>
    </w:p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 w:rsidRPr="00C6319E">
        <w:rPr>
          <w:rFonts w:cs="Arial"/>
          <w:b/>
          <w:bCs/>
          <w:sz w:val="26"/>
          <w:szCs w:val="26"/>
        </w:rPr>
        <w:t>5.4</w:t>
      </w:r>
      <w:r>
        <w:rPr>
          <w:rFonts w:cs="Arial"/>
          <w:b/>
          <w:bCs/>
          <w:sz w:val="26"/>
          <w:szCs w:val="26"/>
        </w:rPr>
        <w:tab/>
      </w:r>
      <w:r w:rsidRPr="00C6319E">
        <w:rPr>
          <w:rFonts w:cs="Arial"/>
          <w:b/>
          <w:bCs/>
          <w:sz w:val="26"/>
          <w:szCs w:val="26"/>
        </w:rPr>
        <w:t xml:space="preserve">Kommunikationspolitik, Werbung und Öffentlichkeitsarbeit </w:t>
      </w:r>
    </w:p>
    <w:p w:rsidR="00EA39FD" w:rsidRPr="006F49EA" w:rsidRDefault="00EA39FD" w:rsidP="00EA39FD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ind w:left="567"/>
        <w:textAlignment w:val="baseline"/>
        <w:rPr>
          <w:bCs/>
          <w:szCs w:val="22"/>
        </w:rPr>
      </w:pPr>
      <w:r w:rsidRPr="006F49EA">
        <w:rPr>
          <w:bCs/>
          <w:szCs w:val="22"/>
        </w:rPr>
        <w:t>Wie wird das Angebot und das Unternehmen bekannt? Maßnahmen zur Werbung, Verkaufsförderung, Öffentlichkeitsarbeit</w:t>
      </w:r>
    </w:p>
    <w:p w:rsidR="00EA39FD" w:rsidRPr="0050105C" w:rsidRDefault="00EA39FD" w:rsidP="00EA39FD">
      <w:pPr>
        <w:rPr>
          <w:sz w:val="16"/>
          <w:szCs w:val="16"/>
        </w:rPr>
      </w:pP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5318"/>
      </w:tblGrid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40" w:after="40"/>
            </w:pPr>
            <w:r>
              <w:rPr>
                <w:bCs/>
                <w:szCs w:val="22"/>
              </w:rPr>
              <w:t>Wie und wo werben Sie für Ihr Produkt/ Dienstleistung?</w:t>
            </w:r>
            <w:r>
              <w:rPr>
                <w:bCs/>
                <w:szCs w:val="22"/>
              </w:rPr>
              <w:br/>
            </w:r>
            <w:r w:rsidRPr="0050105C">
              <w:rPr>
                <w:bCs/>
                <w:sz w:val="16"/>
                <w:szCs w:val="16"/>
              </w:rPr>
              <w:t>(s. auch Anlage Markteinführungskonzept)</w:t>
            </w:r>
          </w:p>
        </w:tc>
        <w:tc>
          <w:tcPr>
            <w:tcW w:w="5805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Eigene Homepage:</w:t>
            </w:r>
          </w:p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5805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Verlinkung zu folgenden Seiten: (Hofladen-App)</w:t>
            </w:r>
          </w:p>
          <w:p w:rsidR="00EA39FD" w:rsidRDefault="00EA39FD" w:rsidP="00BE3AF4">
            <w:pPr>
              <w:spacing w:before="40" w:after="40"/>
              <w:rPr>
                <w:szCs w:val="22"/>
              </w:rPr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5805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Pr="00985A96" w:rsidRDefault="00EA39FD" w:rsidP="00BE3AF4">
            <w:pPr>
              <w:spacing w:before="40" w:after="40"/>
              <w:rPr>
                <w:szCs w:val="22"/>
                <w:lang w:val="en-US"/>
              </w:rPr>
            </w:pPr>
            <w:r w:rsidRPr="00985A96">
              <w:rPr>
                <w:szCs w:val="22"/>
                <w:lang w:val="en-US"/>
              </w:rPr>
              <w:t>Social Media</w:t>
            </w:r>
          </w:p>
          <w:p w:rsidR="00EA39FD" w:rsidRPr="00985A96" w:rsidRDefault="00EA39FD" w:rsidP="00BE3AF4">
            <w:pPr>
              <w:spacing w:before="40" w:after="40"/>
              <w:rPr>
                <w:szCs w:val="22"/>
                <w:lang w:val="en-US"/>
              </w:rPr>
            </w:pPr>
            <w:r w:rsidRPr="00985A96">
              <w:rPr>
                <w:szCs w:val="22"/>
                <w:lang w:val="en-US"/>
              </w:rPr>
              <w:t>Facebook, Instagram, Youtube…</w:t>
            </w:r>
          </w:p>
          <w:p w:rsidR="00EA39FD" w:rsidRPr="00985A96" w:rsidRDefault="00EA39FD" w:rsidP="00BE3AF4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5805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Schaltung von Anzeigen in folgenden Medien:</w:t>
            </w:r>
          </w:p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5805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Spezielle Aktionen auch zur Eröffnung:</w:t>
            </w:r>
          </w:p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5805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Pr="00AF26BB" w:rsidRDefault="00EA39FD" w:rsidP="00BE3AF4">
            <w:pPr>
              <w:spacing w:before="40" w:after="40"/>
              <w:rPr>
                <w:szCs w:val="22"/>
              </w:rPr>
            </w:pPr>
            <w:r w:rsidRPr="00AF26BB">
              <w:rPr>
                <w:szCs w:val="22"/>
              </w:rPr>
              <w:t>Gibt es eine Hofgeschichte? Wie können Sie diese herausstellen, nutzen?</w:t>
            </w:r>
          </w:p>
        </w:tc>
        <w:tc>
          <w:tcPr>
            <w:tcW w:w="5805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tabs>
                <w:tab w:val="left" w:pos="426"/>
                <w:tab w:val="left" w:pos="2552"/>
                <w:tab w:val="left" w:pos="5387"/>
              </w:tabs>
              <w:spacing w:before="60" w:after="120"/>
              <w:rPr>
                <w:szCs w:val="22"/>
              </w:rPr>
            </w:pPr>
            <w:r>
              <w:rPr>
                <w:szCs w:val="22"/>
              </w:rPr>
              <w:t>Kooperation mit anderen Anbietern:</w:t>
            </w:r>
            <w:r>
              <w:rPr>
                <w:szCs w:val="22"/>
              </w:rPr>
              <w:br/>
            </w:r>
            <w:r>
              <w:rPr>
                <w:sz w:val="18"/>
                <w:szCs w:val="22"/>
              </w:rPr>
              <w:t>s.a. 4.3</w:t>
            </w: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5805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tabs>
                <w:tab w:val="left" w:pos="426"/>
                <w:tab w:val="left" w:pos="2552"/>
                <w:tab w:val="left" w:pos="5387"/>
              </w:tabs>
              <w:spacing w:before="60" w:after="120"/>
              <w:rPr>
                <w:szCs w:val="22"/>
              </w:rPr>
            </w:pPr>
            <w:r>
              <w:rPr>
                <w:szCs w:val="22"/>
              </w:rPr>
              <w:t>Branchenübergreifende Kooperation:</w:t>
            </w:r>
            <w:r>
              <w:rPr>
                <w:szCs w:val="22"/>
              </w:rPr>
              <w:br/>
            </w:r>
            <w:r>
              <w:rPr>
                <w:sz w:val="18"/>
                <w:szCs w:val="22"/>
              </w:rPr>
              <w:t>s.a. 4.3</w:t>
            </w: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5805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tabs>
                <w:tab w:val="left" w:pos="426"/>
                <w:tab w:val="left" w:pos="2552"/>
                <w:tab w:val="left" w:pos="5387"/>
              </w:tabs>
              <w:spacing w:before="60" w:after="120"/>
              <w:rPr>
                <w:szCs w:val="22"/>
              </w:rPr>
            </w:pPr>
            <w:r>
              <w:rPr>
                <w:szCs w:val="22"/>
              </w:rPr>
              <w:t>Jahreswerbeplan:</w:t>
            </w:r>
          </w:p>
          <w:p w:rsidR="00EA39FD" w:rsidRDefault="00EA39FD" w:rsidP="00BE3AF4">
            <w:pPr>
              <w:tabs>
                <w:tab w:val="left" w:pos="426"/>
                <w:tab w:val="left" w:pos="2552"/>
                <w:tab w:val="left" w:pos="5387"/>
              </w:tabs>
              <w:spacing w:before="60" w:after="120"/>
              <w:rPr>
                <w:szCs w:val="22"/>
              </w:rPr>
            </w:pPr>
          </w:p>
        </w:tc>
        <w:tc>
          <w:tcPr>
            <w:tcW w:w="5805" w:type="dxa"/>
          </w:tcPr>
          <w:p w:rsidR="00EA39FD" w:rsidRDefault="00EA39FD" w:rsidP="00BE3AF4">
            <w:pPr>
              <w:spacing w:before="40" w:after="40"/>
            </w:pPr>
          </w:p>
        </w:tc>
      </w:tr>
    </w:tbl>
    <w:p w:rsidR="00EA39FD" w:rsidRDefault="00EA39FD" w:rsidP="00EA39FD">
      <w:pPr>
        <w:spacing w:line="360" w:lineRule="auto"/>
        <w:rPr>
          <w:b/>
        </w:rPr>
      </w:pPr>
    </w:p>
    <w:p w:rsidR="00EA39FD" w:rsidRPr="00C6319E" w:rsidRDefault="00EA39FD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 w:rsidRPr="00C6319E">
        <w:rPr>
          <w:rFonts w:cs="Arial"/>
          <w:b/>
          <w:bCs/>
          <w:sz w:val="26"/>
          <w:szCs w:val="26"/>
        </w:rPr>
        <w:t>5.5</w:t>
      </w:r>
      <w:r>
        <w:rPr>
          <w:rFonts w:cs="Arial"/>
          <w:b/>
          <w:bCs/>
          <w:sz w:val="26"/>
          <w:szCs w:val="26"/>
        </w:rPr>
        <w:tab/>
      </w:r>
      <w:r w:rsidRPr="00C6319E">
        <w:rPr>
          <w:rFonts w:cs="Arial"/>
          <w:b/>
          <w:bCs/>
          <w:sz w:val="26"/>
          <w:szCs w:val="26"/>
        </w:rPr>
        <w:t>Welche Besonderheiten / Aktivitäten bieten Sie im Vergleich zu Ihren Mitbewerbern?</w:t>
      </w:r>
    </w:p>
    <w:p w:rsidR="00EA39FD" w:rsidRPr="006F49EA" w:rsidRDefault="00EA39FD" w:rsidP="00EA39FD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ind w:left="567"/>
        <w:textAlignment w:val="baseline"/>
        <w:rPr>
          <w:bCs/>
          <w:szCs w:val="22"/>
        </w:rPr>
      </w:pPr>
      <w:r w:rsidRPr="006F49EA">
        <w:rPr>
          <w:bCs/>
          <w:szCs w:val="22"/>
        </w:rPr>
        <w:t>Wodurch hebt sich Ihr Angebot ab? Was ist das Besondere des Angebots („einzigartige, unverwechselbare, möglichst uneinholbare Merkmale des Unternehmens, des Produkts, der Serviceaktivitäten, der Person...“ – UMP’s: Unique Marketing Propositions)</w:t>
      </w:r>
    </w:p>
    <w:p w:rsidR="00EA39FD" w:rsidRPr="006F49EA" w:rsidRDefault="00EA39FD" w:rsidP="00EA39FD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ind w:left="567"/>
        <w:textAlignment w:val="baseline"/>
        <w:rPr>
          <w:bCs/>
          <w:szCs w:val="22"/>
        </w:rPr>
      </w:pPr>
      <w:r w:rsidRPr="006F49EA">
        <w:rPr>
          <w:bCs/>
          <w:szCs w:val="22"/>
        </w:rPr>
        <w:t>Oder kurz gesagt: Was ist bei Ihnen anders als bei allen anderen?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5352"/>
      </w:tblGrid>
      <w:tr w:rsidR="00EA39FD" w:rsidTr="00BE3AF4">
        <w:tc>
          <w:tcPr>
            <w:tcW w:w="3261" w:type="dxa"/>
          </w:tcPr>
          <w:p w:rsidR="00EA39FD" w:rsidRDefault="00EA39FD" w:rsidP="00BE3AF4">
            <w:pPr>
              <w:spacing w:before="40" w:after="40"/>
              <w:rPr>
                <w:sz w:val="18"/>
                <w:szCs w:val="18"/>
              </w:rPr>
            </w:pPr>
            <w:r>
              <w:rPr>
                <w:szCs w:val="22"/>
              </w:rPr>
              <w:t>Ambiente der Direktvermarktung/ des Hofladens</w:t>
            </w:r>
            <w:r>
              <w:rPr>
                <w:szCs w:val="22"/>
              </w:rPr>
              <w:br/>
            </w:r>
            <w:r>
              <w:rPr>
                <w:sz w:val="18"/>
                <w:szCs w:val="18"/>
              </w:rPr>
              <w:t>(Flair, Architektur, Beleuchtungskonzept, Außengestaltung, Gartengestaltung, Innenraumgestaltung, Dekoration etc.)</w:t>
            </w: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5805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rPr>
                <w:sz w:val="18"/>
                <w:szCs w:val="18"/>
              </w:rPr>
            </w:pPr>
            <w:r>
              <w:rPr>
                <w:szCs w:val="22"/>
              </w:rPr>
              <w:t>Zusatzangebote für Ihre Kunden</w:t>
            </w:r>
            <w:r>
              <w:rPr>
                <w:szCs w:val="22"/>
              </w:rPr>
              <w:br/>
            </w:r>
            <w:r>
              <w:rPr>
                <w:sz w:val="18"/>
                <w:szCs w:val="18"/>
              </w:rPr>
              <w:t>(z.B. Streicheltiere, Spielplatz, Kostproben, Rezepte, Koch-, Backkurse, Aktionstage etc.)</w:t>
            </w:r>
          </w:p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5805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rPr>
                <w:szCs w:val="22"/>
              </w:rPr>
            </w:pPr>
            <w:r>
              <w:rPr>
                <w:szCs w:val="22"/>
              </w:rPr>
              <w:t xml:space="preserve">Service- bzw. Dienstleistungen für die Kunden? </w:t>
            </w:r>
          </w:p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5805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c>
          <w:tcPr>
            <w:tcW w:w="3261" w:type="dxa"/>
          </w:tcPr>
          <w:p w:rsidR="00EA39FD" w:rsidRDefault="00EA39FD" w:rsidP="00BE3AF4">
            <w:pPr>
              <w:rPr>
                <w:szCs w:val="22"/>
              </w:rPr>
            </w:pPr>
            <w:r>
              <w:rPr>
                <w:szCs w:val="22"/>
              </w:rPr>
              <w:t>In sonstigen Bereichen?</w:t>
            </w:r>
          </w:p>
          <w:p w:rsidR="00EA39FD" w:rsidRDefault="00EA39FD" w:rsidP="00BE3AF4">
            <w:pPr>
              <w:rPr>
                <w:szCs w:val="22"/>
              </w:rPr>
            </w:pPr>
          </w:p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5805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Pr="00C6319E" w:rsidRDefault="00EA39FD" w:rsidP="00EA39FD">
      <w:pPr>
        <w:tabs>
          <w:tab w:val="left" w:pos="3119"/>
        </w:tabs>
        <w:spacing w:before="240" w:after="160"/>
        <w:ind w:left="567" w:hanging="567"/>
        <w:rPr>
          <w:rFonts w:cs="Arial"/>
          <w:b/>
          <w:sz w:val="28"/>
          <w:szCs w:val="28"/>
        </w:rPr>
      </w:pPr>
      <w:r w:rsidRPr="00C6319E">
        <w:rPr>
          <w:rFonts w:cs="Arial"/>
          <w:b/>
          <w:sz w:val="28"/>
          <w:szCs w:val="28"/>
        </w:rPr>
        <w:t>6. Umsatzschätzung</w:t>
      </w:r>
    </w:p>
    <w:tbl>
      <w:tblPr>
        <w:tblW w:w="8906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334"/>
        <w:gridCol w:w="1484"/>
        <w:gridCol w:w="1576"/>
        <w:gridCol w:w="1393"/>
      </w:tblGrid>
      <w:tr w:rsidR="00EA39FD" w:rsidTr="00BE3AF4">
        <w:trPr>
          <w:trHeight w:val="54"/>
        </w:trPr>
        <w:tc>
          <w:tcPr>
            <w:tcW w:w="1701" w:type="dxa"/>
          </w:tcPr>
          <w:p w:rsidR="00EA39FD" w:rsidRDefault="00EA39FD" w:rsidP="00BE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Geplante Öffnungstage</w:t>
            </w:r>
          </w:p>
        </w:tc>
        <w:tc>
          <w:tcPr>
            <w:tcW w:w="1418" w:type="dxa"/>
          </w:tcPr>
          <w:p w:rsidR="00EA39FD" w:rsidRDefault="00EA39FD" w:rsidP="00BE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Öffnungs-zeiten</w:t>
            </w:r>
          </w:p>
        </w:tc>
        <w:tc>
          <w:tcPr>
            <w:tcW w:w="1334" w:type="dxa"/>
          </w:tcPr>
          <w:p w:rsidR="00EA39FD" w:rsidRDefault="00EA39FD" w:rsidP="00BE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Tage/ Jahr</w:t>
            </w:r>
          </w:p>
        </w:tc>
        <w:tc>
          <w:tcPr>
            <w:tcW w:w="1484" w:type="dxa"/>
          </w:tcPr>
          <w:p w:rsidR="00EA39FD" w:rsidRDefault="00EA39FD" w:rsidP="00BE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Kunden</w:t>
            </w:r>
          </w:p>
        </w:tc>
        <w:tc>
          <w:tcPr>
            <w:tcW w:w="1576" w:type="dxa"/>
          </w:tcPr>
          <w:p w:rsidR="00EA39FD" w:rsidRDefault="00EA39FD" w:rsidP="00BE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Umsatz/Kunde</w:t>
            </w: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EA39FD" w:rsidRDefault="00EA39FD" w:rsidP="00BE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Umsatz Gesamt</w:t>
            </w:r>
          </w:p>
        </w:tc>
      </w:tr>
      <w:tr w:rsidR="00EA39FD" w:rsidTr="00BE3AF4">
        <w:trPr>
          <w:trHeight w:val="54"/>
        </w:trPr>
        <w:tc>
          <w:tcPr>
            <w:tcW w:w="1701" w:type="dxa"/>
          </w:tcPr>
          <w:p w:rsidR="00EA39FD" w:rsidRDefault="00EA39FD" w:rsidP="00BE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Montag </w:t>
            </w: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4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3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54"/>
        </w:trPr>
        <w:tc>
          <w:tcPr>
            <w:tcW w:w="1701" w:type="dxa"/>
          </w:tcPr>
          <w:p w:rsidR="00EA39FD" w:rsidRDefault="00EA39FD" w:rsidP="00BE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Dienstag</w:t>
            </w: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4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3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54"/>
        </w:trPr>
        <w:tc>
          <w:tcPr>
            <w:tcW w:w="1701" w:type="dxa"/>
          </w:tcPr>
          <w:p w:rsidR="00EA39FD" w:rsidRDefault="00EA39FD" w:rsidP="00BE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Mittwoch</w:t>
            </w: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4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3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54"/>
        </w:trPr>
        <w:tc>
          <w:tcPr>
            <w:tcW w:w="1701" w:type="dxa"/>
          </w:tcPr>
          <w:p w:rsidR="00EA39FD" w:rsidRDefault="00EA39FD" w:rsidP="00BE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Donnerstag</w:t>
            </w: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4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3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54"/>
        </w:trPr>
        <w:tc>
          <w:tcPr>
            <w:tcW w:w="1701" w:type="dxa"/>
          </w:tcPr>
          <w:p w:rsidR="00EA39FD" w:rsidRDefault="00EA39FD" w:rsidP="00BE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Freitag</w:t>
            </w: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4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3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54"/>
        </w:trPr>
        <w:tc>
          <w:tcPr>
            <w:tcW w:w="1701" w:type="dxa"/>
          </w:tcPr>
          <w:p w:rsidR="00EA39FD" w:rsidRDefault="00EA39FD" w:rsidP="00BE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Samstag</w:t>
            </w: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4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3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54"/>
        </w:trPr>
        <w:tc>
          <w:tcPr>
            <w:tcW w:w="1701" w:type="dxa"/>
          </w:tcPr>
          <w:p w:rsidR="00EA39FD" w:rsidRDefault="00EA39FD" w:rsidP="00BE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Aktionswochen</w:t>
            </w: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4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3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9FD" w:rsidTr="00BE3AF4">
        <w:trPr>
          <w:trHeight w:val="54"/>
        </w:trPr>
        <w:tc>
          <w:tcPr>
            <w:tcW w:w="1701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  <w:p w:rsidR="00EA39FD" w:rsidRDefault="00EA39FD" w:rsidP="00BE3A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4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3" w:type="dxa"/>
          </w:tcPr>
          <w:p w:rsidR="00EA39FD" w:rsidRDefault="00EA39FD" w:rsidP="00BE3AF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5494"/>
      </w:tblGrid>
      <w:tr w:rsidR="00EA39FD" w:rsidTr="00BE3AF4">
        <w:trPr>
          <w:trHeight w:val="854"/>
        </w:trPr>
        <w:tc>
          <w:tcPr>
            <w:tcW w:w="3119" w:type="dxa"/>
          </w:tcPr>
          <w:p w:rsidR="00EA39FD" w:rsidRDefault="00EA39FD" w:rsidP="00BE3AF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Welche zusätzlichen Dienstleistungen/ Angebote können Ihre Einnahmen erhöhen?</w:t>
            </w:r>
          </w:p>
          <w:p w:rsidR="00EA39FD" w:rsidRDefault="00EA39FD" w:rsidP="00BE3AF4">
            <w:pPr>
              <w:spacing w:before="40" w:after="40"/>
              <w:rPr>
                <w:szCs w:val="22"/>
              </w:rPr>
            </w:pPr>
          </w:p>
          <w:p w:rsidR="00EA39FD" w:rsidRDefault="00EA39FD" w:rsidP="00BE3AF4">
            <w:pPr>
              <w:spacing w:before="40" w:after="40"/>
            </w:pPr>
          </w:p>
        </w:tc>
        <w:tc>
          <w:tcPr>
            <w:tcW w:w="5947" w:type="dxa"/>
          </w:tcPr>
          <w:p w:rsidR="00EA39FD" w:rsidRDefault="00EA39FD" w:rsidP="00BE3AF4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EA39FD" w:rsidRDefault="00EA39FD" w:rsidP="00EA39FD">
      <w:pPr>
        <w:tabs>
          <w:tab w:val="left" w:pos="2552"/>
          <w:tab w:val="left" w:pos="5387"/>
        </w:tabs>
        <w:spacing w:before="60" w:after="60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0" w:type="auto"/>
        <w:tblInd w:w="56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5475"/>
      </w:tblGrid>
      <w:tr w:rsidR="00EA39FD" w:rsidTr="00BE3AF4">
        <w:tc>
          <w:tcPr>
            <w:tcW w:w="3227" w:type="dxa"/>
          </w:tcPr>
          <w:p w:rsidR="00EA39FD" w:rsidRDefault="00EA39FD" w:rsidP="00BE3AF4">
            <w:pPr>
              <w:tabs>
                <w:tab w:val="left" w:pos="2552"/>
                <w:tab w:val="left" w:pos="5387"/>
              </w:tabs>
              <w:spacing w:before="60" w:after="60"/>
            </w:pPr>
            <w:r>
              <w:t>Ort, Datum)</w:t>
            </w:r>
          </w:p>
        </w:tc>
        <w:tc>
          <w:tcPr>
            <w:tcW w:w="5844" w:type="dxa"/>
          </w:tcPr>
          <w:p w:rsidR="00EA39FD" w:rsidRDefault="00EA39FD" w:rsidP="00BE3AF4">
            <w:pPr>
              <w:tabs>
                <w:tab w:val="left" w:pos="2552"/>
                <w:tab w:val="left" w:pos="5387"/>
              </w:tabs>
              <w:spacing w:before="60" w:after="60"/>
            </w:pPr>
            <w:r>
              <w:t>(Unterschrift)</w:t>
            </w:r>
          </w:p>
        </w:tc>
      </w:tr>
    </w:tbl>
    <w:p w:rsidR="00EA39FD" w:rsidRDefault="00EA39FD" w:rsidP="00EA39FD">
      <w:pPr>
        <w:tabs>
          <w:tab w:val="left" w:pos="2552"/>
          <w:tab w:val="left" w:pos="5387"/>
        </w:tabs>
        <w:spacing w:before="60" w:after="60"/>
      </w:pPr>
    </w:p>
    <w:p w:rsidR="001F35F0" w:rsidRPr="00EA39FD" w:rsidRDefault="001F35F0" w:rsidP="00EA39FD"/>
    <w:sectPr w:rsidR="001F35F0" w:rsidRPr="00EA39FD" w:rsidSect="00557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7A" w:rsidRDefault="00F2217A" w:rsidP="00CB688B">
      <w:r>
        <w:separator/>
      </w:r>
    </w:p>
  </w:endnote>
  <w:endnote w:type="continuationSeparator" w:id="0">
    <w:p w:rsidR="00F2217A" w:rsidRDefault="00F2217A" w:rsidP="00CB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FD" w:rsidRDefault="00EA39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8B" w:rsidRPr="007C1D8E" w:rsidRDefault="000F3C08" w:rsidP="000F3C08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LEL Abteilung 2</w:t>
    </w:r>
    <w:r w:rsidR="00EA39FD">
      <w:rPr>
        <w:sz w:val="20"/>
        <w:szCs w:val="20"/>
      </w:rPr>
      <w:t xml:space="preserve">  </w:t>
    </w:r>
    <w:r w:rsidR="007C1D8E" w:rsidRPr="007C1D8E">
      <w:rPr>
        <w:sz w:val="20"/>
        <w:szCs w:val="20"/>
      </w:rPr>
      <w:t xml:space="preserve">l </w:t>
    </w:r>
    <w:r w:rsidR="00EA39FD">
      <w:rPr>
        <w:sz w:val="20"/>
        <w:szCs w:val="20"/>
      </w:rPr>
      <w:t xml:space="preserve"> </w:t>
    </w:r>
    <w:r w:rsidR="007C1D8E" w:rsidRPr="007C1D8E">
      <w:rPr>
        <w:sz w:val="20"/>
        <w:szCs w:val="20"/>
      </w:rPr>
      <w:tab/>
      <w:t>2021</w:t>
    </w:r>
    <w:r w:rsidR="007C1D8E" w:rsidRPr="007C1D8E">
      <w:rPr>
        <w:sz w:val="20"/>
        <w:szCs w:val="20"/>
      </w:rPr>
      <w:tab/>
    </w:r>
    <w:sdt>
      <w:sdtPr>
        <w:rPr>
          <w:sz w:val="20"/>
          <w:szCs w:val="20"/>
        </w:rPr>
        <w:id w:val="-530494436"/>
        <w:docPartObj>
          <w:docPartGallery w:val="Page Numbers (Bottom of Page)"/>
          <w:docPartUnique/>
        </w:docPartObj>
      </w:sdtPr>
      <w:sdtEndPr/>
      <w:sdtContent>
        <w:r w:rsidR="007C1D8E" w:rsidRPr="007C1D8E">
          <w:rPr>
            <w:sz w:val="20"/>
            <w:szCs w:val="20"/>
          </w:rPr>
          <w:fldChar w:fldCharType="begin"/>
        </w:r>
        <w:r w:rsidR="007C1D8E" w:rsidRPr="007C1D8E">
          <w:rPr>
            <w:sz w:val="20"/>
            <w:szCs w:val="20"/>
          </w:rPr>
          <w:instrText>PAGE   \* MERGEFORMAT</w:instrText>
        </w:r>
        <w:r w:rsidR="007C1D8E" w:rsidRPr="007C1D8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8</w:t>
        </w:r>
        <w:r w:rsidR="007C1D8E" w:rsidRPr="007C1D8E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FD" w:rsidRDefault="00EA39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7A" w:rsidRDefault="00F2217A" w:rsidP="00CB688B">
      <w:r>
        <w:separator/>
      </w:r>
    </w:p>
  </w:footnote>
  <w:footnote w:type="continuationSeparator" w:id="0">
    <w:p w:rsidR="00F2217A" w:rsidRDefault="00F2217A" w:rsidP="00CB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FD" w:rsidRDefault="00EA39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D0" w:rsidRPr="00356CA6" w:rsidRDefault="003A1D8C" w:rsidP="00356CA6">
    <w:pPr>
      <w:pStyle w:val="D-Kopfz"/>
    </w:pPr>
    <w:r w:rsidRPr="00356CA6"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-428570</wp:posOffset>
              </wp:positionH>
              <wp:positionV relativeFrom="paragraph">
                <wp:posOffset>-145699</wp:posOffset>
              </wp:positionV>
              <wp:extent cx="3034703" cy="493395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34703" cy="493395"/>
                        <a:chOff x="0" y="0"/>
                        <a:chExt cx="3034703" cy="493395"/>
                      </a:xfrm>
                    </wpg:grpSpPr>
                    <wps:wsp>
                      <wps:cNvPr id="1" name="Textfeld 1"/>
                      <wps:cNvSpPr txBox="1">
                        <a:spLocks noChangeArrowheads="1"/>
                      </wps:cNvSpPr>
                      <wps:spPr bwMode="auto">
                        <a:xfrm>
                          <a:off x="336588" y="140245"/>
                          <a:ext cx="2698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3DD0" w:rsidRPr="00557B03" w:rsidRDefault="002C21E0" w:rsidP="002C21E0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557B03">
                              <w:rPr>
                                <w:rFonts w:cs="Arial"/>
                                <w:b/>
                                <w:smallCaps/>
                                <w:sz w:val="24"/>
                              </w:rPr>
                              <w:t>Arbeitsteam</w:t>
                            </w:r>
                            <w:r w:rsidRPr="00557B03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D37335" w:rsidRPr="00557B03">
                              <w:rPr>
                                <w:rFonts w:cs="Arial"/>
                                <w:b/>
                              </w:rPr>
                              <w:t xml:space="preserve">  </w:t>
                            </w:r>
                            <w:r w:rsidR="00303DD0" w:rsidRPr="00557B03">
                              <w:rPr>
                                <w:rFonts w:cs="Arial"/>
                                <w:b/>
                              </w:rPr>
                              <w:t>Diversifizierung</w:t>
                            </w:r>
                          </w:p>
                        </w:txbxContent>
                      </wps:txbx>
                      <wps:bodyPr rot="0" vert="horz" wrap="square" lIns="18000" tIns="45720" rIns="18000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493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2" o:spid="_x0000_s1026" style="position:absolute;left:0;text-align:left;margin-left:-33.75pt;margin-top:-11.45pt;width:238.95pt;height:38.85pt;z-index:251664384" coordsize="30347,4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3365;top:1402;width:26982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" stroked="f">
                <v:textbox inset=".5mm,,5mm">
                  <w:txbxContent>
                    <w:p w:rsidR="00303DD0" w:rsidRPr="00557B03" w:rsidRDefault="002C21E0" w:rsidP="002C21E0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557B03">
                        <w:rPr>
                          <w:rFonts w:cs="Arial"/>
                          <w:b/>
                          <w:smallCaps/>
                          <w:sz w:val="24"/>
                        </w:rPr>
                        <w:t>Arbeitsteam</w:t>
                      </w:r>
                      <w:r w:rsidRPr="00557B03">
                        <w:rPr>
                          <w:rFonts w:cs="Arial"/>
                          <w:b/>
                        </w:rPr>
                        <w:t xml:space="preserve"> </w:t>
                      </w:r>
                      <w:r w:rsidR="00D37335" w:rsidRPr="00557B03">
                        <w:rPr>
                          <w:rFonts w:cs="Arial"/>
                          <w:b/>
                        </w:rPr>
                        <w:t xml:space="preserve">  </w:t>
                      </w:r>
                      <w:r w:rsidR="00303DD0" w:rsidRPr="00557B03">
                        <w:rPr>
                          <w:rFonts w:cs="Arial"/>
                          <w:b/>
                        </w:rPr>
                        <w:t>Diversifizierung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8" type="#_x0000_t75" style="position:absolute;width:7188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 w:rsidR="006941D5">
      <w:t>Von der Idee zum Konzept</w:t>
    </w:r>
    <w:r w:rsidR="00303DD0" w:rsidRPr="00356CA6">
      <w:br/>
    </w:r>
    <w:r w:rsidR="00EA39FD">
      <w:t>Direktvermarktung</w:t>
    </w:r>
  </w:p>
  <w:p w:rsidR="00CB688B" w:rsidRPr="00303DD0" w:rsidRDefault="00CB688B" w:rsidP="00303D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FD" w:rsidRDefault="00EA39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4BAC7B6"/>
    <w:lvl w:ilvl="0">
      <w:start w:val="1"/>
      <w:numFmt w:val="bullet"/>
      <w:pStyle w:val="Aufzhlungszeichen3"/>
      <w:lvlText w:val="-"/>
      <w:lvlJc w:val="left"/>
      <w:pPr>
        <w:tabs>
          <w:tab w:val="num" w:pos="2345"/>
        </w:tabs>
        <w:ind w:left="2325" w:hanging="34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0A3C2226"/>
    <w:lvl w:ilvl="0">
      <w:start w:val="1"/>
      <w:numFmt w:val="bullet"/>
      <w:pStyle w:val="Aufzhlungszeichen2"/>
      <w:lvlText w:val=""/>
      <w:lvlJc w:val="left"/>
      <w:pPr>
        <w:tabs>
          <w:tab w:val="num" w:pos="1778"/>
        </w:tabs>
        <w:ind w:left="1576" w:hanging="158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A3E87C60"/>
    <w:lvl w:ilvl="0">
      <w:start w:val="1"/>
      <w:numFmt w:val="bullet"/>
      <w:pStyle w:val="Aufzhlungszeichen"/>
      <w:lvlText w:val=""/>
      <w:lvlJc w:val="left"/>
      <w:pPr>
        <w:tabs>
          <w:tab w:val="num" w:pos="1211"/>
        </w:tabs>
        <w:ind w:left="1208" w:hanging="357"/>
      </w:pPr>
      <w:rPr>
        <w:rFonts w:ascii="Symbol" w:hAnsi="Symbol" w:hint="default"/>
      </w:rPr>
    </w:lvl>
  </w:abstractNum>
  <w:abstractNum w:abstractNumId="3" w15:restartNumberingAfterBreak="0">
    <w:nsid w:val="03797916"/>
    <w:multiLevelType w:val="hybridMultilevel"/>
    <w:tmpl w:val="40F67E22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45A10"/>
    <w:multiLevelType w:val="hybridMultilevel"/>
    <w:tmpl w:val="29A89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B746A"/>
    <w:multiLevelType w:val="hybridMultilevel"/>
    <w:tmpl w:val="951A83C4"/>
    <w:lvl w:ilvl="0" w:tplc="BD9A5388">
      <w:start w:val="1"/>
      <w:numFmt w:val="decimal"/>
      <w:pStyle w:val="D-NummerierungFlietext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B94BAC"/>
    <w:multiLevelType w:val="hybridMultilevel"/>
    <w:tmpl w:val="ABBA7C7A"/>
    <w:lvl w:ilvl="0" w:tplc="9E16611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5337D"/>
    <w:multiLevelType w:val="hybridMultilevel"/>
    <w:tmpl w:val="3638596E"/>
    <w:lvl w:ilvl="0" w:tplc="9E16611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74B6"/>
    <w:multiLevelType w:val="hybridMultilevel"/>
    <w:tmpl w:val="640C86D0"/>
    <w:lvl w:ilvl="0" w:tplc="16DA05B6">
      <w:start w:val="1"/>
      <w:numFmt w:val="decimal"/>
      <w:lvlText w:val="%1."/>
      <w:lvlJc w:val="left"/>
      <w:pPr>
        <w:ind w:left="717" w:hanging="360"/>
      </w:pPr>
      <w:rPr>
        <w:rFonts w:cs="Arial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79B544D"/>
    <w:multiLevelType w:val="hybridMultilevel"/>
    <w:tmpl w:val="81B0DC4A"/>
    <w:lvl w:ilvl="0" w:tplc="D578D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C5C16"/>
    <w:multiLevelType w:val="hybridMultilevel"/>
    <w:tmpl w:val="EE02443A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16A1"/>
    <w:multiLevelType w:val="hybridMultilevel"/>
    <w:tmpl w:val="ADE48728"/>
    <w:lvl w:ilvl="0" w:tplc="9E166112">
      <w:start w:val="1"/>
      <w:numFmt w:val="bullet"/>
      <w:lvlText w:val="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8EA4267"/>
    <w:multiLevelType w:val="hybridMultilevel"/>
    <w:tmpl w:val="53845B2A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55A69"/>
    <w:multiLevelType w:val="hybridMultilevel"/>
    <w:tmpl w:val="C94612E8"/>
    <w:lvl w:ilvl="0" w:tplc="91FACC78">
      <w:start w:val="1"/>
      <w:numFmt w:val="bullet"/>
      <w:pStyle w:val="D-Punktaufzhlung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E46A8"/>
    <w:multiLevelType w:val="hybridMultilevel"/>
    <w:tmpl w:val="ED3237E6"/>
    <w:lvl w:ilvl="0" w:tplc="5C443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822E2"/>
    <w:multiLevelType w:val="hybridMultilevel"/>
    <w:tmpl w:val="0CB03622"/>
    <w:lvl w:ilvl="0" w:tplc="64687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36D6"/>
    <w:multiLevelType w:val="hybridMultilevel"/>
    <w:tmpl w:val="14E4B25C"/>
    <w:lvl w:ilvl="0" w:tplc="8AA8B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F29D0"/>
    <w:multiLevelType w:val="hybridMultilevel"/>
    <w:tmpl w:val="3EC2F01A"/>
    <w:lvl w:ilvl="0" w:tplc="B41AFC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FE6"/>
    <w:multiLevelType w:val="hybridMultilevel"/>
    <w:tmpl w:val="4CEC4EE4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92C4C"/>
    <w:multiLevelType w:val="hybridMultilevel"/>
    <w:tmpl w:val="27924F30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E68A5"/>
    <w:multiLevelType w:val="hybridMultilevel"/>
    <w:tmpl w:val="B68A5C4A"/>
    <w:lvl w:ilvl="0" w:tplc="9E16611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1FA1B48"/>
    <w:multiLevelType w:val="hybridMultilevel"/>
    <w:tmpl w:val="C3F2BBA2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66689"/>
    <w:multiLevelType w:val="hybridMultilevel"/>
    <w:tmpl w:val="2BF493B8"/>
    <w:lvl w:ilvl="0" w:tplc="34A4C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517AE"/>
    <w:multiLevelType w:val="hybridMultilevel"/>
    <w:tmpl w:val="489A88CA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F5819"/>
    <w:multiLevelType w:val="hybridMultilevel"/>
    <w:tmpl w:val="C082C10E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24543"/>
    <w:multiLevelType w:val="hybridMultilevel"/>
    <w:tmpl w:val="FA788666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77E77"/>
    <w:multiLevelType w:val="hybridMultilevel"/>
    <w:tmpl w:val="FBE62974"/>
    <w:lvl w:ilvl="0" w:tplc="EF7AA18E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7"/>
  </w:num>
  <w:num w:numId="5">
    <w:abstractNumId w:val="11"/>
  </w:num>
  <w:num w:numId="6">
    <w:abstractNumId w:val="19"/>
  </w:num>
  <w:num w:numId="7">
    <w:abstractNumId w:val="3"/>
  </w:num>
  <w:num w:numId="8">
    <w:abstractNumId w:val="21"/>
  </w:num>
  <w:num w:numId="9">
    <w:abstractNumId w:val="25"/>
  </w:num>
  <w:num w:numId="10">
    <w:abstractNumId w:val="24"/>
  </w:num>
  <w:num w:numId="11">
    <w:abstractNumId w:val="5"/>
  </w:num>
  <w:num w:numId="12">
    <w:abstractNumId w:val="15"/>
  </w:num>
  <w:num w:numId="13">
    <w:abstractNumId w:val="16"/>
  </w:num>
  <w:num w:numId="14">
    <w:abstractNumId w:val="9"/>
  </w:num>
  <w:num w:numId="15">
    <w:abstractNumId w:val="22"/>
  </w:num>
  <w:num w:numId="16">
    <w:abstractNumId w:val="14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2"/>
  </w:num>
  <w:num w:numId="23">
    <w:abstractNumId w:val="23"/>
  </w:num>
  <w:num w:numId="24">
    <w:abstractNumId w:val="10"/>
  </w:num>
  <w:num w:numId="25">
    <w:abstractNumId w:val="26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FD"/>
    <w:rsid w:val="00024FE5"/>
    <w:rsid w:val="0002588C"/>
    <w:rsid w:val="00030C5F"/>
    <w:rsid w:val="00094ADD"/>
    <w:rsid w:val="000A0731"/>
    <w:rsid w:val="000E4F44"/>
    <w:rsid w:val="000F3C08"/>
    <w:rsid w:val="00185756"/>
    <w:rsid w:val="001A5E2A"/>
    <w:rsid w:val="001F35F0"/>
    <w:rsid w:val="002106DA"/>
    <w:rsid w:val="00284117"/>
    <w:rsid w:val="002C21E0"/>
    <w:rsid w:val="002E3A48"/>
    <w:rsid w:val="002E454F"/>
    <w:rsid w:val="00303DD0"/>
    <w:rsid w:val="00306CE2"/>
    <w:rsid w:val="00356CA6"/>
    <w:rsid w:val="003A1D8C"/>
    <w:rsid w:val="003C06F2"/>
    <w:rsid w:val="003E7EB1"/>
    <w:rsid w:val="00441460"/>
    <w:rsid w:val="004511FD"/>
    <w:rsid w:val="004A5B97"/>
    <w:rsid w:val="00527482"/>
    <w:rsid w:val="00553978"/>
    <w:rsid w:val="00557B03"/>
    <w:rsid w:val="0060132A"/>
    <w:rsid w:val="00621059"/>
    <w:rsid w:val="00676693"/>
    <w:rsid w:val="00684939"/>
    <w:rsid w:val="006941D5"/>
    <w:rsid w:val="006A7360"/>
    <w:rsid w:val="006D74C1"/>
    <w:rsid w:val="006F2DAA"/>
    <w:rsid w:val="00761C90"/>
    <w:rsid w:val="00763233"/>
    <w:rsid w:val="007A023F"/>
    <w:rsid w:val="007A1BB4"/>
    <w:rsid w:val="007A749C"/>
    <w:rsid w:val="007B58BA"/>
    <w:rsid w:val="007C1D8E"/>
    <w:rsid w:val="0083636A"/>
    <w:rsid w:val="008820F8"/>
    <w:rsid w:val="00884E5E"/>
    <w:rsid w:val="008B2EBB"/>
    <w:rsid w:val="0094098E"/>
    <w:rsid w:val="00952F9D"/>
    <w:rsid w:val="00981DA3"/>
    <w:rsid w:val="009E7BE1"/>
    <w:rsid w:val="00A11922"/>
    <w:rsid w:val="00A42EB4"/>
    <w:rsid w:val="00A57495"/>
    <w:rsid w:val="00AC0224"/>
    <w:rsid w:val="00AD12E6"/>
    <w:rsid w:val="00AD3A30"/>
    <w:rsid w:val="00B227BF"/>
    <w:rsid w:val="00B63432"/>
    <w:rsid w:val="00B63E1F"/>
    <w:rsid w:val="00BC7465"/>
    <w:rsid w:val="00C571BC"/>
    <w:rsid w:val="00C753CE"/>
    <w:rsid w:val="00C91C40"/>
    <w:rsid w:val="00CB688B"/>
    <w:rsid w:val="00D157B7"/>
    <w:rsid w:val="00D37335"/>
    <w:rsid w:val="00D930E6"/>
    <w:rsid w:val="00DE1678"/>
    <w:rsid w:val="00E046E3"/>
    <w:rsid w:val="00E061F6"/>
    <w:rsid w:val="00E24AFF"/>
    <w:rsid w:val="00E31B09"/>
    <w:rsid w:val="00E65BD7"/>
    <w:rsid w:val="00E86C4C"/>
    <w:rsid w:val="00EA39FD"/>
    <w:rsid w:val="00ED78D9"/>
    <w:rsid w:val="00EE21A5"/>
    <w:rsid w:val="00F038C0"/>
    <w:rsid w:val="00F2217A"/>
    <w:rsid w:val="00F7749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5AB52"/>
  <w15:chartTrackingRefBased/>
  <w15:docId w15:val="{3B8DC535-6320-4298-96CC-7C49E5F2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39FD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1B09"/>
    <w:pPr>
      <w:keepNext/>
      <w:tabs>
        <w:tab w:val="left" w:pos="3119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24"/>
      <w:szCs w:val="20"/>
    </w:rPr>
  </w:style>
  <w:style w:type="paragraph" w:styleId="berschrift2">
    <w:name w:val="heading 2"/>
    <w:aliases w:val="T-Subheadline"/>
    <w:basedOn w:val="Standard"/>
    <w:next w:val="Standard"/>
    <w:link w:val="berschrift2Zchn"/>
    <w:qFormat/>
    <w:rsid w:val="00EA39FD"/>
    <w:pPr>
      <w:keepNext/>
      <w:spacing w:before="240" w:after="1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A39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31B09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E31B09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31B09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C02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2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23F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6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88B"/>
    <w:rPr>
      <w:rFonts w:ascii="Arial" w:eastAsia="Times New Roman" w:hAnsi="Arial" w:cs="Times New Roman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303DD0"/>
    <w:pPr>
      <w:pBdr>
        <w:bottom w:val="single" w:sz="6" w:space="0" w:color="auto"/>
      </w:pBdr>
      <w:spacing w:after="120"/>
      <w:ind w:left="567"/>
      <w:jc w:val="right"/>
    </w:pPr>
    <w:rPr>
      <w:color w:val="00000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03DD0"/>
    <w:rPr>
      <w:rFonts w:ascii="Arial" w:eastAsia="Times New Roman" w:hAnsi="Arial" w:cs="Times New Roman"/>
      <w:color w:val="000000"/>
      <w:szCs w:val="24"/>
      <w:lang w:eastAsia="de-DE"/>
    </w:rPr>
  </w:style>
  <w:style w:type="paragraph" w:customStyle="1" w:styleId="D-Kap-Tit">
    <w:name w:val="D-Kap-Tit"/>
    <w:basedOn w:val="berschrift1"/>
    <w:qFormat/>
    <w:rsid w:val="00303DD0"/>
    <w:pPr>
      <w:autoSpaceDE/>
      <w:autoSpaceDN/>
      <w:adjustRightInd/>
      <w:spacing w:before="240" w:after="240"/>
    </w:pPr>
    <w:rPr>
      <w:sz w:val="36"/>
      <w:szCs w:val="24"/>
      <w:u w:color="000000"/>
    </w:rPr>
  </w:style>
  <w:style w:type="paragraph" w:customStyle="1" w:styleId="D-U-Tit">
    <w:name w:val="D-U-Tit"/>
    <w:basedOn w:val="Standard"/>
    <w:qFormat/>
    <w:rsid w:val="00303DD0"/>
    <w:pPr>
      <w:spacing w:before="240" w:after="160"/>
    </w:pPr>
    <w:rPr>
      <w:rFonts w:cs="Arial"/>
      <w:b/>
      <w:sz w:val="24"/>
    </w:rPr>
  </w:style>
  <w:style w:type="paragraph" w:customStyle="1" w:styleId="D-1Aufz">
    <w:name w:val="D-Ü1 Aufz."/>
    <w:basedOn w:val="D-Kap-Tit"/>
    <w:qFormat/>
    <w:rsid w:val="00F7749F"/>
    <w:pPr>
      <w:spacing w:after="160"/>
      <w:ind w:left="567" w:hanging="567"/>
      <w:outlineLvl w:val="1"/>
    </w:pPr>
    <w:rPr>
      <w:sz w:val="28"/>
    </w:rPr>
  </w:style>
  <w:style w:type="paragraph" w:customStyle="1" w:styleId="Formatvorlage1">
    <w:name w:val="Formatvorlage1"/>
    <w:basedOn w:val="Standard"/>
    <w:qFormat/>
    <w:rsid w:val="00303DD0"/>
    <w:pPr>
      <w:tabs>
        <w:tab w:val="left" w:pos="3119"/>
      </w:tabs>
      <w:spacing w:before="60" w:after="120"/>
      <w:ind w:left="567" w:hanging="567"/>
      <w:outlineLvl w:val="2"/>
    </w:pPr>
    <w:rPr>
      <w:b/>
      <w:bCs/>
      <w:sz w:val="28"/>
      <w:szCs w:val="22"/>
    </w:rPr>
  </w:style>
  <w:style w:type="paragraph" w:customStyle="1" w:styleId="D-2">
    <w:name w:val="D-Ü2"/>
    <w:basedOn w:val="Formatvorlage1"/>
    <w:qFormat/>
    <w:rsid w:val="003C06F2"/>
    <w:pPr>
      <w:ind w:firstLine="0"/>
    </w:pPr>
    <w:rPr>
      <w:sz w:val="24"/>
    </w:rPr>
  </w:style>
  <w:style w:type="paragraph" w:customStyle="1" w:styleId="D-Punktaufzhlung">
    <w:name w:val="D-Punktaufzählung"/>
    <w:basedOn w:val="Listenabsatz"/>
    <w:qFormat/>
    <w:rsid w:val="00030C5F"/>
    <w:pPr>
      <w:numPr>
        <w:numId w:val="1"/>
      </w:numPr>
      <w:tabs>
        <w:tab w:val="left" w:pos="3119"/>
      </w:tabs>
      <w:spacing w:before="60" w:after="160"/>
      <w:ind w:left="964" w:hanging="397"/>
      <w:outlineLvl w:val="3"/>
    </w:pPr>
    <w:rPr>
      <w:bCs/>
      <w:szCs w:val="22"/>
    </w:rPr>
  </w:style>
  <w:style w:type="paragraph" w:customStyle="1" w:styleId="D-UTit-Aufz">
    <w:name w:val="D-UTit-Aufz."/>
    <w:basedOn w:val="D-U-Tit"/>
    <w:qFormat/>
    <w:rsid w:val="003C06F2"/>
    <w:pPr>
      <w:ind w:left="567" w:hanging="567"/>
    </w:pPr>
  </w:style>
  <w:style w:type="paragraph" w:customStyle="1" w:styleId="D-Flietext">
    <w:name w:val="D-Fließtext"/>
    <w:basedOn w:val="Standard"/>
    <w:qFormat/>
    <w:rsid w:val="003C06F2"/>
    <w:pPr>
      <w:spacing w:before="60" w:after="120"/>
      <w:ind w:left="567"/>
    </w:pPr>
    <w:rPr>
      <w:rFonts w:cs="Arial"/>
      <w:szCs w:val="22"/>
    </w:rPr>
  </w:style>
  <w:style w:type="paragraph" w:customStyle="1" w:styleId="D-Kopfz">
    <w:name w:val="D-Kopfz"/>
    <w:basedOn w:val="Standard"/>
    <w:qFormat/>
    <w:rsid w:val="00356CA6"/>
    <w:pPr>
      <w:pBdr>
        <w:bottom w:val="single" w:sz="6" w:space="0" w:color="auto"/>
      </w:pBdr>
      <w:spacing w:after="120"/>
      <w:ind w:left="567"/>
      <w:jc w:val="right"/>
    </w:pPr>
    <w:rPr>
      <w:noProof/>
      <w:color w:val="000000"/>
      <w:sz w:val="20"/>
      <w:szCs w:val="20"/>
    </w:rPr>
  </w:style>
  <w:style w:type="paragraph" w:customStyle="1" w:styleId="D-NummerierungFlietext">
    <w:name w:val="D-Nummerierung Fließtext"/>
    <w:basedOn w:val="D-Punktaufzhlung"/>
    <w:qFormat/>
    <w:rsid w:val="00FF4CD8"/>
    <w:pPr>
      <w:numPr>
        <w:numId w:val="11"/>
      </w:numPr>
      <w:ind w:left="964" w:hanging="397"/>
      <w:contextualSpacing w:val="0"/>
    </w:pPr>
  </w:style>
  <w:style w:type="paragraph" w:customStyle="1" w:styleId="D-1">
    <w:name w:val="D-Ü1"/>
    <w:basedOn w:val="D-1Aufz"/>
    <w:qFormat/>
    <w:rsid w:val="00441460"/>
    <w:pPr>
      <w:ind w:left="0" w:firstLine="0"/>
    </w:pPr>
  </w:style>
  <w:style w:type="paragraph" w:customStyle="1" w:styleId="D-2Aufz">
    <w:name w:val="D-Ü2 Aufz."/>
    <w:basedOn w:val="D-2"/>
    <w:qFormat/>
    <w:rsid w:val="008820F8"/>
    <w:pPr>
      <w:ind w:hanging="567"/>
    </w:pPr>
  </w:style>
  <w:style w:type="paragraph" w:customStyle="1" w:styleId="D-Zusatz">
    <w:name w:val="D-Zusatz"/>
    <w:basedOn w:val="Standard"/>
    <w:qFormat/>
    <w:rsid w:val="008820F8"/>
    <w:pPr>
      <w:spacing w:after="40"/>
      <w:ind w:left="567"/>
      <w:outlineLvl w:val="4"/>
    </w:pPr>
    <w:rPr>
      <w:sz w:val="20"/>
      <w:szCs w:val="18"/>
    </w:rPr>
  </w:style>
  <w:style w:type="character" w:customStyle="1" w:styleId="berschrift2Zchn">
    <w:name w:val="Überschrift 2 Zchn"/>
    <w:aliases w:val="T-Subheadline Zchn"/>
    <w:basedOn w:val="Absatz-Standardschriftart"/>
    <w:link w:val="berschrift2"/>
    <w:rsid w:val="00EA39FD"/>
    <w:rPr>
      <w:rFonts w:ascii="Arial" w:eastAsia="Times New Roman" w:hAnsi="Arial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A39FD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TAuszeichnung">
    <w:name w:val="T_Auszeichnung"/>
    <w:basedOn w:val="Standard"/>
    <w:rsid w:val="00EA39FD"/>
    <w:pPr>
      <w:overflowPunct w:val="0"/>
      <w:autoSpaceDE w:val="0"/>
      <w:autoSpaceDN w:val="0"/>
      <w:adjustRightInd w:val="0"/>
      <w:spacing w:before="160" w:after="120"/>
      <w:ind w:left="567"/>
      <w:textAlignment w:val="baseline"/>
    </w:pPr>
    <w:rPr>
      <w:b/>
      <w:szCs w:val="20"/>
    </w:rPr>
  </w:style>
  <w:style w:type="paragraph" w:customStyle="1" w:styleId="THeadline">
    <w:name w:val="T_Headline"/>
    <w:basedOn w:val="Standard"/>
    <w:rsid w:val="00EA39FD"/>
    <w:pPr>
      <w:overflowPunct w:val="0"/>
      <w:autoSpaceDE w:val="0"/>
      <w:autoSpaceDN w:val="0"/>
      <w:adjustRightInd w:val="0"/>
      <w:spacing w:before="240" w:after="240"/>
      <w:textAlignment w:val="baseline"/>
    </w:pPr>
    <w:rPr>
      <w:b/>
      <w:sz w:val="36"/>
      <w:szCs w:val="20"/>
    </w:rPr>
  </w:style>
  <w:style w:type="paragraph" w:customStyle="1" w:styleId="TText">
    <w:name w:val="T_Text"/>
    <w:basedOn w:val="Standard"/>
    <w:rsid w:val="00EA39FD"/>
    <w:pPr>
      <w:overflowPunct w:val="0"/>
      <w:autoSpaceDE w:val="0"/>
      <w:autoSpaceDN w:val="0"/>
      <w:adjustRightInd w:val="0"/>
      <w:spacing w:before="60" w:after="120"/>
      <w:ind w:left="567"/>
      <w:textAlignment w:val="baseline"/>
    </w:pPr>
    <w:rPr>
      <w:szCs w:val="20"/>
    </w:rPr>
  </w:style>
  <w:style w:type="character" w:styleId="Seitenzahl">
    <w:name w:val="page number"/>
    <w:semiHidden/>
    <w:rsid w:val="00EA39FD"/>
    <w:rPr>
      <w:rFonts w:ascii="Arial" w:hAnsi="Arial"/>
      <w:dstrike w:val="0"/>
      <w:sz w:val="22"/>
      <w:effect w:val="none"/>
      <w:vertAlign w:val="baseline"/>
    </w:rPr>
  </w:style>
  <w:style w:type="character" w:styleId="Hyperlink">
    <w:name w:val="Hyperlink"/>
    <w:semiHidden/>
    <w:rsid w:val="00EA39FD"/>
    <w:rPr>
      <w:rFonts w:ascii="Arial" w:hAnsi="Arial"/>
      <w:color w:val="0000FF"/>
      <w:sz w:val="22"/>
      <w:u w:val="single"/>
    </w:rPr>
  </w:style>
  <w:style w:type="paragraph" w:styleId="Aufzhlungszeichen">
    <w:name w:val="List Bullet"/>
    <w:aliases w:val="T_Aufzählung"/>
    <w:basedOn w:val="Standard"/>
    <w:autoRedefine/>
    <w:semiHidden/>
    <w:rsid w:val="00EA39FD"/>
    <w:pPr>
      <w:numPr>
        <w:numId w:val="18"/>
      </w:numPr>
      <w:spacing w:before="120" w:after="80"/>
    </w:pPr>
  </w:style>
  <w:style w:type="paragraph" w:styleId="Aufzhlungszeichen2">
    <w:name w:val="List Bullet 2"/>
    <w:aliases w:val="T_Aufzählung2"/>
    <w:basedOn w:val="Standard"/>
    <w:autoRedefine/>
    <w:semiHidden/>
    <w:rsid w:val="00EA39FD"/>
    <w:pPr>
      <w:numPr>
        <w:numId w:val="19"/>
      </w:numPr>
      <w:spacing w:before="80" w:after="40"/>
      <w:ind w:left="1775" w:hanging="357"/>
    </w:pPr>
  </w:style>
  <w:style w:type="paragraph" w:styleId="Aufzhlungszeichen3">
    <w:name w:val="List Bullet 3"/>
    <w:aliases w:val="T_Aufzählung3"/>
    <w:basedOn w:val="Standard"/>
    <w:autoRedefine/>
    <w:semiHidden/>
    <w:rsid w:val="00EA39FD"/>
    <w:pPr>
      <w:numPr>
        <w:numId w:val="20"/>
      </w:numPr>
      <w:spacing w:before="40" w:after="40"/>
    </w:pPr>
  </w:style>
  <w:style w:type="paragraph" w:styleId="Titel">
    <w:name w:val="Title"/>
    <w:basedOn w:val="Standard"/>
    <w:link w:val="TitelZchn"/>
    <w:qFormat/>
    <w:rsid w:val="00EA39FD"/>
    <w:pPr>
      <w:jc w:val="center"/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EA39FD"/>
    <w:rPr>
      <w:rFonts w:ascii="Arial" w:eastAsia="Times New Roman" w:hAnsi="Arial" w:cs="Times New Roman"/>
      <w:b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Vorlage%20Diversifizi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Diversifizierung.dotx</Template>
  <TotalTime>0</TotalTime>
  <Pages>1</Pages>
  <Words>1307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Heilbronn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Haerter, Birgit (LEL-SG)</dc:creator>
  <cp:keywords/>
  <dc:description/>
  <cp:lastModifiedBy>Koetter, Eva-Maria</cp:lastModifiedBy>
  <cp:revision>2</cp:revision>
  <cp:lastPrinted>2021-03-29T14:12:00Z</cp:lastPrinted>
  <dcterms:created xsi:type="dcterms:W3CDTF">2021-08-04T07:12:00Z</dcterms:created>
  <dcterms:modified xsi:type="dcterms:W3CDTF">2021-08-04T07:12:00Z</dcterms:modified>
</cp:coreProperties>
</file>